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5A" w:rsidRDefault="009C1A5A" w:rsidP="009B33A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 ESTUDIOS DE AMÉRICA LATINA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060"/>
        <w:gridCol w:w="1479"/>
        <w:gridCol w:w="1720"/>
      </w:tblGrid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ALMADA, Julieta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Ayelén</w:t>
            </w:r>
            <w:proofErr w:type="spellEnd"/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35593309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BF2DCB" w:rsidRPr="009B33A6" w:rsidTr="00B645CC">
        <w:trPr>
          <w:trHeight w:val="300"/>
          <w:jc w:val="center"/>
        </w:trPr>
        <w:tc>
          <w:tcPr>
            <w:tcW w:w="851" w:type="dxa"/>
          </w:tcPr>
          <w:p w:rsidR="00BF2DCB" w:rsidRPr="009B33A6" w:rsidRDefault="00BF2DCB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BF2DCB" w:rsidRPr="00121E10" w:rsidRDefault="00BF2DCB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ALVITES BAIADERA, Angélica</w:t>
            </w:r>
          </w:p>
        </w:tc>
        <w:tc>
          <w:tcPr>
            <w:tcW w:w="1479" w:type="dxa"/>
            <w:noWrap/>
            <w:vAlign w:val="bottom"/>
          </w:tcPr>
          <w:p w:rsidR="00BF2DCB" w:rsidRPr="009B33A6" w:rsidRDefault="00BF2DCB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F2DCB">
              <w:rPr>
                <w:rFonts w:ascii="Calibri" w:hAnsi="Calibri"/>
                <w:color w:val="000000"/>
                <w:lang w:val="es-AR" w:eastAsia="es-AR"/>
              </w:rPr>
              <w:t>30326787</w:t>
            </w:r>
          </w:p>
        </w:tc>
        <w:tc>
          <w:tcPr>
            <w:tcW w:w="1720" w:type="dxa"/>
            <w:noWrap/>
            <w:vAlign w:val="bottom"/>
          </w:tcPr>
          <w:p w:rsidR="00BF2DCB" w:rsidRPr="009B33A6" w:rsidRDefault="00BF2DCB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ANGELINI, Lisandro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31269326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ARACH, Omar </w:t>
            </w:r>
            <w:r w:rsidR="000A6D93" w:rsidRPr="00121E10">
              <w:rPr>
                <w:rFonts w:ascii="Calibri" w:hAnsi="Calibri"/>
                <w:color w:val="000000"/>
                <w:lang w:val="es-AR" w:eastAsia="es-AR"/>
              </w:rPr>
              <w:t>Ángel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17160883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317948" w:rsidRPr="009B33A6" w:rsidTr="00B645CC">
        <w:trPr>
          <w:trHeight w:val="300"/>
          <w:jc w:val="center"/>
        </w:trPr>
        <w:tc>
          <w:tcPr>
            <w:tcW w:w="851" w:type="dxa"/>
          </w:tcPr>
          <w:p w:rsidR="00317948" w:rsidRPr="009B33A6" w:rsidRDefault="00317948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317948" w:rsidRPr="00121E10" w:rsidRDefault="00317948" w:rsidP="003E572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CASARIN</w:t>
            </w:r>
            <w:r w:rsidRPr="00121E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>Marcelo</w:t>
            </w:r>
            <w:r w:rsidRPr="00121E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noWrap/>
            <w:vAlign w:val="bottom"/>
          </w:tcPr>
          <w:p w:rsidR="00317948" w:rsidRPr="009B33A6" w:rsidRDefault="00DE7341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16196158</w:t>
            </w:r>
          </w:p>
        </w:tc>
        <w:tc>
          <w:tcPr>
            <w:tcW w:w="1720" w:type="dxa"/>
            <w:noWrap/>
            <w:vAlign w:val="bottom"/>
          </w:tcPr>
          <w:p w:rsidR="00317948" w:rsidRPr="009B33A6" w:rsidRDefault="00317948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3E5724" w:rsidRPr="009B33A6" w:rsidTr="00B645CC">
        <w:trPr>
          <w:trHeight w:val="300"/>
          <w:jc w:val="center"/>
        </w:trPr>
        <w:tc>
          <w:tcPr>
            <w:tcW w:w="851" w:type="dxa"/>
          </w:tcPr>
          <w:p w:rsidR="003E5724" w:rsidRPr="009B33A6" w:rsidRDefault="003E5724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3E5724" w:rsidRPr="00121E10" w:rsidRDefault="003E5724" w:rsidP="003E5724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CIUFFOLINI, María Alejandra </w:t>
            </w:r>
          </w:p>
        </w:tc>
        <w:tc>
          <w:tcPr>
            <w:tcW w:w="1479" w:type="dxa"/>
            <w:noWrap/>
            <w:vAlign w:val="bottom"/>
          </w:tcPr>
          <w:p w:rsidR="003E5724" w:rsidRPr="009B33A6" w:rsidRDefault="00B645CC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645CC">
              <w:rPr>
                <w:rFonts w:ascii="Calibri" w:hAnsi="Calibri"/>
                <w:color w:val="000000"/>
                <w:lang w:val="es-AR" w:eastAsia="es-AR"/>
              </w:rPr>
              <w:t>18455709</w:t>
            </w:r>
          </w:p>
        </w:tc>
        <w:tc>
          <w:tcPr>
            <w:tcW w:w="1720" w:type="dxa"/>
            <w:noWrap/>
            <w:vAlign w:val="bottom"/>
          </w:tcPr>
          <w:p w:rsidR="003E5724" w:rsidRPr="009B33A6" w:rsidRDefault="003E5724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BF2DCB" w:rsidRPr="009B33A6" w:rsidTr="00B645CC">
        <w:trPr>
          <w:trHeight w:val="300"/>
          <w:jc w:val="center"/>
        </w:trPr>
        <w:tc>
          <w:tcPr>
            <w:tcW w:w="851" w:type="dxa"/>
          </w:tcPr>
          <w:p w:rsidR="00BF2DCB" w:rsidRPr="009B33A6" w:rsidRDefault="00BF2DCB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BF2DCB" w:rsidRPr="00121E10" w:rsidRDefault="00BF2DCB" w:rsidP="003E5724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CLAVIJO PADILLA,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Janneth</w:t>
            </w:r>
            <w:proofErr w:type="spellEnd"/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Karime</w:t>
            </w:r>
            <w:proofErr w:type="spellEnd"/>
          </w:p>
        </w:tc>
        <w:tc>
          <w:tcPr>
            <w:tcW w:w="1479" w:type="dxa"/>
            <w:noWrap/>
            <w:vAlign w:val="bottom"/>
          </w:tcPr>
          <w:p w:rsidR="00BF2DCB" w:rsidRPr="009B33A6" w:rsidRDefault="00BF2DCB" w:rsidP="00D842E0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F2DCB">
              <w:rPr>
                <w:rFonts w:ascii="Calibri" w:hAnsi="Calibri"/>
                <w:color w:val="000000"/>
                <w:lang w:val="es-AR" w:eastAsia="es-AR"/>
              </w:rPr>
              <w:t>94860041</w:t>
            </w:r>
          </w:p>
        </w:tc>
        <w:tc>
          <w:tcPr>
            <w:tcW w:w="1720" w:type="dxa"/>
            <w:noWrap/>
            <w:vAlign w:val="bottom"/>
          </w:tcPr>
          <w:p w:rsidR="00BF2DCB" w:rsidRPr="009B33A6" w:rsidRDefault="00BF2DCB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F7002" w:rsidRPr="009B33A6" w:rsidTr="00B645CC">
        <w:trPr>
          <w:trHeight w:val="300"/>
          <w:jc w:val="center"/>
        </w:trPr>
        <w:tc>
          <w:tcPr>
            <w:tcW w:w="851" w:type="dxa"/>
          </w:tcPr>
          <w:p w:rsidR="00DF7002" w:rsidRPr="009B33A6" w:rsidRDefault="00DF7002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F7002" w:rsidRPr="00121E10" w:rsidRDefault="00DF7002" w:rsidP="003E5724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DÁVILA RODRIGUEZ,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Lisha</w:t>
            </w:r>
            <w:proofErr w:type="spellEnd"/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Pamela</w:t>
            </w:r>
            <w:r w:rsidR="00643EE9" w:rsidRPr="00121E10">
              <w:rPr>
                <w:rFonts w:ascii="Calibri" w:hAnsi="Calibri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1479" w:type="dxa"/>
            <w:noWrap/>
            <w:vAlign w:val="bottom"/>
          </w:tcPr>
          <w:p w:rsidR="00DF7002" w:rsidRPr="009B33A6" w:rsidRDefault="00D842E0" w:rsidP="00D842E0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D842E0">
              <w:rPr>
                <w:rFonts w:ascii="Calibri" w:hAnsi="Calibri"/>
                <w:color w:val="000000"/>
                <w:lang w:val="es-AR" w:eastAsia="es-AR"/>
              </w:rPr>
              <w:t>94450375</w:t>
            </w:r>
          </w:p>
        </w:tc>
        <w:tc>
          <w:tcPr>
            <w:tcW w:w="1720" w:type="dxa"/>
            <w:noWrap/>
            <w:vAlign w:val="bottom"/>
          </w:tcPr>
          <w:p w:rsidR="00DF7002" w:rsidRPr="009B33A6" w:rsidRDefault="00DF700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EC1BA6" w:rsidRPr="009B33A6" w:rsidTr="00B645CC">
        <w:trPr>
          <w:trHeight w:val="300"/>
          <w:jc w:val="center"/>
        </w:trPr>
        <w:tc>
          <w:tcPr>
            <w:tcW w:w="851" w:type="dxa"/>
          </w:tcPr>
          <w:p w:rsidR="00EC1BA6" w:rsidRPr="009B33A6" w:rsidRDefault="00EC1BA6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EC1BA6" w:rsidRPr="00121E10" w:rsidRDefault="00EC1BA6" w:rsidP="00DF700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DANIELE, Nicolás</w:t>
            </w:r>
          </w:p>
        </w:tc>
        <w:tc>
          <w:tcPr>
            <w:tcW w:w="1479" w:type="dxa"/>
            <w:noWrap/>
            <w:vAlign w:val="bottom"/>
          </w:tcPr>
          <w:p w:rsidR="00EC1BA6" w:rsidRPr="00EC1BA6" w:rsidRDefault="00EC1BA6" w:rsidP="009B33A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25759614</w:t>
            </w:r>
          </w:p>
        </w:tc>
        <w:tc>
          <w:tcPr>
            <w:tcW w:w="1720" w:type="dxa"/>
            <w:noWrap/>
            <w:vAlign w:val="bottom"/>
          </w:tcPr>
          <w:p w:rsidR="00EC1BA6" w:rsidRPr="009B33A6" w:rsidRDefault="00EC1BA6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C1A5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eastAsia="es-AR"/>
              </w:rPr>
              <w:t xml:space="preserve">DE GOYCOECHEA, Enrique Raúl 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C80D69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C80D69">
              <w:rPr>
                <w:rFonts w:ascii="Calibri" w:hAnsi="Calibri" w:cs="Calibri"/>
                <w:color w:val="000000"/>
                <w:sz w:val="22"/>
                <w:szCs w:val="22"/>
              </w:rPr>
              <w:t>25758533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HOCSMAN, Luis Daniel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14366071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5D005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IPARRAGUIRRE, Pablo</w:t>
            </w:r>
            <w:r w:rsidR="005D005A" w:rsidRPr="00121E10">
              <w:rPr>
                <w:rFonts w:ascii="Calibri" w:hAnsi="Calibri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22162739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F7002" w:rsidRPr="009B33A6" w:rsidTr="00B645CC">
        <w:trPr>
          <w:trHeight w:val="300"/>
          <w:jc w:val="center"/>
        </w:trPr>
        <w:tc>
          <w:tcPr>
            <w:tcW w:w="851" w:type="dxa"/>
          </w:tcPr>
          <w:p w:rsidR="00DF7002" w:rsidRPr="009B33A6" w:rsidRDefault="00DF7002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F7002" w:rsidRPr="00121E10" w:rsidRDefault="00DF700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JIMÉNEZ ZUNINO,</w:t>
            </w:r>
            <w:r w:rsidRPr="00121E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Cecilia Inés </w:t>
            </w:r>
          </w:p>
        </w:tc>
        <w:tc>
          <w:tcPr>
            <w:tcW w:w="1479" w:type="dxa"/>
            <w:noWrap/>
            <w:vAlign w:val="bottom"/>
          </w:tcPr>
          <w:p w:rsidR="00DF7002" w:rsidRPr="009B33A6" w:rsidRDefault="00C80727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C80727">
              <w:rPr>
                <w:rFonts w:ascii="Calibri" w:hAnsi="Calibri"/>
                <w:color w:val="000000"/>
                <w:lang w:val="es-AR" w:eastAsia="es-AR"/>
              </w:rPr>
              <w:t>25319247</w:t>
            </w:r>
          </w:p>
        </w:tc>
        <w:tc>
          <w:tcPr>
            <w:tcW w:w="1720" w:type="dxa"/>
            <w:noWrap/>
            <w:vAlign w:val="bottom"/>
          </w:tcPr>
          <w:p w:rsidR="00DF7002" w:rsidRPr="009B33A6" w:rsidRDefault="00DF700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MACHERET, Gabriela Patricia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18455421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MANZO, Alejandro Gabriel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28658241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MOYANO, Javier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17393131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C1A5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NARANJO NOREÑA, Isabel Cristina</w:t>
            </w:r>
            <w:r w:rsidRPr="00121E1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C80D69" w:rsidP="00C80D6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C80D69">
              <w:rPr>
                <w:rFonts w:ascii="Calibri" w:hAnsi="Calibri"/>
                <w:color w:val="000000"/>
                <w:lang w:val="es-AR" w:eastAsia="es-AR"/>
              </w:rPr>
              <w:t>95576130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OSELLA,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Desirée</w:t>
            </w:r>
            <w:proofErr w:type="spellEnd"/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del Valle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31556044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0A6D93" w:rsidRPr="009B33A6" w:rsidTr="00B645CC">
        <w:trPr>
          <w:trHeight w:val="300"/>
          <w:jc w:val="center"/>
        </w:trPr>
        <w:tc>
          <w:tcPr>
            <w:tcW w:w="851" w:type="dxa"/>
          </w:tcPr>
          <w:p w:rsidR="000A6D93" w:rsidRPr="009B33A6" w:rsidRDefault="000A6D93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0A6D93" w:rsidRPr="00121E10" w:rsidRDefault="000A6D93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PACHECO, Óscar</w:t>
            </w:r>
          </w:p>
        </w:tc>
        <w:tc>
          <w:tcPr>
            <w:tcW w:w="1479" w:type="dxa"/>
            <w:noWrap/>
            <w:vAlign w:val="bottom"/>
          </w:tcPr>
          <w:p w:rsidR="000A6D93" w:rsidRPr="009B33A6" w:rsidRDefault="006277C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6277C5">
              <w:rPr>
                <w:rFonts w:ascii="Calibri" w:hAnsi="Calibri"/>
                <w:color w:val="000000"/>
                <w:lang w:val="es-AR" w:eastAsia="es-AR"/>
              </w:rPr>
              <w:t>93703295</w:t>
            </w:r>
          </w:p>
        </w:tc>
        <w:tc>
          <w:tcPr>
            <w:tcW w:w="1720" w:type="dxa"/>
            <w:noWrap/>
            <w:vAlign w:val="bottom"/>
          </w:tcPr>
          <w:p w:rsidR="000A6D93" w:rsidRPr="009B33A6" w:rsidRDefault="000A6D93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F7002" w:rsidRPr="009B33A6" w:rsidTr="00B645CC">
        <w:trPr>
          <w:trHeight w:val="300"/>
          <w:jc w:val="center"/>
        </w:trPr>
        <w:tc>
          <w:tcPr>
            <w:tcW w:w="851" w:type="dxa"/>
          </w:tcPr>
          <w:p w:rsidR="00DF7002" w:rsidRPr="009B33A6" w:rsidRDefault="00DF7002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F7002" w:rsidRPr="00121E10" w:rsidRDefault="00DF700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PEREIRA, Manuel Andrés </w:t>
            </w:r>
          </w:p>
        </w:tc>
        <w:tc>
          <w:tcPr>
            <w:tcW w:w="1479" w:type="dxa"/>
            <w:noWrap/>
            <w:vAlign w:val="bottom"/>
          </w:tcPr>
          <w:p w:rsidR="00DF7002" w:rsidRPr="009B33A6" w:rsidRDefault="00C53135" w:rsidP="00C53135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C53135">
              <w:rPr>
                <w:rFonts w:ascii="Calibri" w:hAnsi="Calibri"/>
                <w:color w:val="000000"/>
                <w:lang w:val="es-AR" w:eastAsia="es-AR"/>
              </w:rPr>
              <w:t>31591636</w:t>
            </w:r>
          </w:p>
        </w:tc>
        <w:tc>
          <w:tcPr>
            <w:tcW w:w="1720" w:type="dxa"/>
            <w:noWrap/>
            <w:vAlign w:val="bottom"/>
          </w:tcPr>
          <w:p w:rsidR="00DF7002" w:rsidRPr="009B33A6" w:rsidRDefault="00DF700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REQUENA, Pablo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28114223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C16031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ROSALES, Marcela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C16031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21627316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SOLÍS, Ana Carol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22794952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TCACH TCHINA, Iván Isaac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19038872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402F4C" w:rsidRPr="009B33A6" w:rsidTr="00B645CC">
        <w:trPr>
          <w:trHeight w:val="300"/>
          <w:jc w:val="center"/>
        </w:trPr>
        <w:tc>
          <w:tcPr>
            <w:tcW w:w="851" w:type="dxa"/>
          </w:tcPr>
          <w:p w:rsidR="00402F4C" w:rsidRPr="009B33A6" w:rsidRDefault="00402F4C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402F4C" w:rsidRPr="00121E10" w:rsidRDefault="00402F4C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TRABALÓN, Carina Inés </w:t>
            </w:r>
          </w:p>
        </w:tc>
        <w:tc>
          <w:tcPr>
            <w:tcW w:w="1479" w:type="dxa"/>
            <w:noWrap/>
            <w:vAlign w:val="bottom"/>
          </w:tcPr>
          <w:p w:rsidR="00402F4C" w:rsidRPr="009B33A6" w:rsidRDefault="00402F4C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30658035</w:t>
            </w:r>
          </w:p>
        </w:tc>
        <w:tc>
          <w:tcPr>
            <w:tcW w:w="1720" w:type="dxa"/>
            <w:noWrap/>
            <w:vAlign w:val="bottom"/>
          </w:tcPr>
          <w:p w:rsidR="00402F4C" w:rsidRPr="009B33A6" w:rsidRDefault="00402F4C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VAGGIONE</w:t>
            </w:r>
            <w:r w:rsidR="003E5724" w:rsidRPr="00121E10">
              <w:rPr>
                <w:rFonts w:ascii="Calibri" w:hAnsi="Calibri"/>
                <w:color w:val="000000"/>
                <w:lang w:val="es-AR" w:eastAsia="es-AR"/>
              </w:rPr>
              <w:t>,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Juan Marco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17159390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C1A5A" w:rsidRPr="009B33A6" w:rsidTr="00B645CC">
        <w:trPr>
          <w:trHeight w:val="300"/>
          <w:jc w:val="center"/>
        </w:trPr>
        <w:tc>
          <w:tcPr>
            <w:tcW w:w="851" w:type="dxa"/>
          </w:tcPr>
          <w:p w:rsidR="009C1A5A" w:rsidRPr="009B33A6" w:rsidRDefault="009C1A5A" w:rsidP="009C1A5A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C1A5A" w:rsidRPr="00121E10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VIGNA, Diego Germán</w:t>
            </w:r>
          </w:p>
        </w:tc>
        <w:tc>
          <w:tcPr>
            <w:tcW w:w="1479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29455016</w:t>
            </w:r>
          </w:p>
        </w:tc>
        <w:tc>
          <w:tcPr>
            <w:tcW w:w="1720" w:type="dxa"/>
            <w:noWrap/>
            <w:vAlign w:val="bottom"/>
          </w:tcPr>
          <w:p w:rsidR="009C1A5A" w:rsidRPr="009B33A6" w:rsidRDefault="009C1A5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p w:rsidR="003A429A" w:rsidRDefault="003A429A">
      <w:pPr>
        <w:rPr>
          <w:rFonts w:ascii="Calibri" w:hAnsi="Calibri"/>
          <w:b/>
        </w:rPr>
      </w:pPr>
    </w:p>
    <w:p w:rsidR="009E5A53" w:rsidRPr="008975FD" w:rsidRDefault="003A429A">
      <w:pPr>
        <w:rPr>
          <w:rFonts w:ascii="Calibri" w:hAnsi="Calibri"/>
          <w:b/>
        </w:rPr>
      </w:pPr>
      <w:r w:rsidRPr="008975FD">
        <w:rPr>
          <w:rFonts w:ascii="Calibri" w:hAnsi="Calibri"/>
          <w:b/>
        </w:rPr>
        <w:t xml:space="preserve"> </w:t>
      </w:r>
      <w:r w:rsidR="009E5A53" w:rsidRPr="008975FD">
        <w:rPr>
          <w:rFonts w:ascii="Calibri" w:hAnsi="Calibri"/>
          <w:b/>
        </w:rPr>
        <w:br w:type="page"/>
      </w:r>
    </w:p>
    <w:p w:rsidR="009C1A5A" w:rsidRDefault="009C1A5A" w:rsidP="009C1A5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ESTUDIOS DE COMUNICACIÓN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8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4"/>
        <w:gridCol w:w="4404"/>
        <w:gridCol w:w="1114"/>
        <w:gridCol w:w="1720"/>
      </w:tblGrid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CÁCERES, María Alicia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23824334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CARRO, José Pablo</w:t>
            </w:r>
          </w:p>
        </w:tc>
        <w:tc>
          <w:tcPr>
            <w:tcW w:w="1114" w:type="dxa"/>
            <w:noWrap/>
            <w:vAlign w:val="bottom"/>
          </w:tcPr>
          <w:p w:rsidR="00963975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17448414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CÓRDOBA, María Liliana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24368717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DA PORTA, Eva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18484158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DOYLE, María Magdalena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30209221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MARTÍNEZ LUQUE, Enrique Santiago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26181904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MEIROVICH, Valeria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28091317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MONJE, Daniela Inés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21900022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MORALES, Susana María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25613214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MOREIRAS, Diego Agustín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28236596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PALMERO, Paula Mariana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26370026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F15CD2" w:rsidRPr="009B33A6" w:rsidTr="00963975">
        <w:trPr>
          <w:trHeight w:val="300"/>
          <w:jc w:val="center"/>
        </w:trPr>
        <w:tc>
          <w:tcPr>
            <w:tcW w:w="884" w:type="dxa"/>
          </w:tcPr>
          <w:p w:rsidR="00F15CD2" w:rsidRPr="009B33A6" w:rsidRDefault="00F15CD2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F15CD2" w:rsidRPr="00121E10" w:rsidRDefault="00F15CD2" w:rsidP="00F15CD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PICCIONI, Graciela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Noemi</w:t>
            </w:r>
            <w:proofErr w:type="spellEnd"/>
          </w:p>
        </w:tc>
        <w:tc>
          <w:tcPr>
            <w:tcW w:w="1114" w:type="dxa"/>
            <w:noWrap/>
            <w:vAlign w:val="bottom"/>
          </w:tcPr>
          <w:p w:rsidR="00F15CD2" w:rsidRPr="009B33A6" w:rsidRDefault="00F15CD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15CD2">
              <w:rPr>
                <w:rFonts w:ascii="Calibri" w:hAnsi="Calibri"/>
                <w:color w:val="000000"/>
                <w:lang w:val="es-AR" w:eastAsia="es-AR"/>
              </w:rPr>
              <w:t>14879618</w:t>
            </w:r>
          </w:p>
        </w:tc>
        <w:tc>
          <w:tcPr>
            <w:tcW w:w="1720" w:type="dxa"/>
            <w:noWrap/>
            <w:vAlign w:val="bottom"/>
          </w:tcPr>
          <w:p w:rsidR="00F15CD2" w:rsidRPr="009B33A6" w:rsidRDefault="00F15CD2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PIRETRO, Ana Paula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30645088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PLAZA SCHAEFER, Verónica Leticia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26897179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Pr="009B33A6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SPÓSITO, Daniela Cecilia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20040444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VILLALBA, Verónica </w:t>
            </w:r>
          </w:p>
        </w:tc>
        <w:tc>
          <w:tcPr>
            <w:tcW w:w="1114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29969190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963975">
        <w:trPr>
          <w:trHeight w:val="300"/>
          <w:jc w:val="center"/>
        </w:trPr>
        <w:tc>
          <w:tcPr>
            <w:tcW w:w="884" w:type="dxa"/>
          </w:tcPr>
          <w:p w:rsidR="00963975" w:rsidRDefault="00963975" w:rsidP="00963975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404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YEREMIAN, Ana Gabriela</w:t>
            </w:r>
          </w:p>
        </w:tc>
        <w:tc>
          <w:tcPr>
            <w:tcW w:w="1114" w:type="dxa"/>
            <w:noWrap/>
            <w:vAlign w:val="bottom"/>
          </w:tcPr>
          <w:p w:rsidR="00963975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28426675</w:t>
            </w:r>
          </w:p>
        </w:tc>
        <w:tc>
          <w:tcPr>
            <w:tcW w:w="172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Pr="008975FD" w:rsidRDefault="009E5A53" w:rsidP="009B33A6">
      <w:pPr>
        <w:rPr>
          <w:rFonts w:ascii="Calibri" w:hAnsi="Calibri"/>
          <w:b/>
        </w:rPr>
      </w:pPr>
    </w:p>
    <w:p w:rsidR="00963975" w:rsidRDefault="009E5A53" w:rsidP="00963975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br w:type="page"/>
      </w:r>
      <w:r w:rsidR="00963975"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63975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</w:t>
      </w:r>
      <w:r w:rsidRPr="008975FD">
        <w:rPr>
          <w:rFonts w:ascii="Calibri" w:hAnsi="Calibri"/>
        </w:rPr>
        <w:t xml:space="preserve"> </w:t>
      </w:r>
      <w:r w:rsidRPr="008975FD">
        <w:rPr>
          <w:rFonts w:ascii="Calibri" w:hAnsi="Calibri"/>
          <w:b/>
        </w:rPr>
        <w:t>ESTUDIOS INTERDISCIPLINARIOS DE GÉNERO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"/>
        <w:gridCol w:w="4060"/>
        <w:gridCol w:w="1229"/>
        <w:gridCol w:w="1605"/>
      </w:tblGrid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ALMADA, Luciana Victoria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33246061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ANASTASÍA GONZÁLEZ, Pilar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33102007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BOCCARDI, Facundo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27748145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BORIA, Adriana 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6204149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63975">
            <w:pPr>
              <w:rPr>
                <w:rFonts w:ascii="Calibri" w:hAnsi="Calibri"/>
                <w:color w:val="000000"/>
              </w:rPr>
            </w:pPr>
            <w:r w:rsidRPr="00121E10">
              <w:rPr>
                <w:rFonts w:ascii="Calibri" w:hAnsi="Calibri"/>
                <w:color w:val="000000"/>
              </w:rPr>
              <w:t xml:space="preserve">ENRICO, Juliana 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FA623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A623A">
              <w:rPr>
                <w:rFonts w:ascii="Calibri" w:hAnsi="Calibri"/>
                <w:color w:val="000000"/>
                <w:lang w:val="es-AR" w:eastAsia="es-AR"/>
              </w:rPr>
              <w:t>24016599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MARTIN, María Alejandra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17155433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r w:rsidRPr="00121E10">
              <w:rPr>
                <w:rFonts w:ascii="Calibri" w:hAnsi="Calibri"/>
                <w:color w:val="000000"/>
                <w:lang w:val="es-AR" w:eastAsia="es-AR"/>
              </w:rPr>
              <w:t>MOREY, Patricia</w:t>
            </w:r>
            <w:r w:rsidRPr="00121E10">
              <w:t xml:space="preserve"> Elizabeth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10446583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63975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ROQUÉ LÓPEZ, Camila</w:t>
            </w:r>
            <w:r w:rsidRPr="00121E1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34687722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963975" w:rsidRPr="009B33A6" w:rsidTr="00FA623A">
        <w:trPr>
          <w:trHeight w:val="300"/>
          <w:jc w:val="center"/>
        </w:trPr>
        <w:tc>
          <w:tcPr>
            <w:tcW w:w="802" w:type="dxa"/>
          </w:tcPr>
          <w:p w:rsidR="00963975" w:rsidRPr="009B33A6" w:rsidRDefault="00963975" w:rsidP="0096397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963975" w:rsidRPr="00121E10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</w:rPr>
              <w:t>RUIZ BELLINGERI, Agustina</w:t>
            </w:r>
          </w:p>
        </w:tc>
        <w:tc>
          <w:tcPr>
            <w:tcW w:w="1229" w:type="dxa"/>
            <w:noWrap/>
            <w:vAlign w:val="bottom"/>
          </w:tcPr>
          <w:p w:rsidR="00963975" w:rsidRPr="009B33A6" w:rsidRDefault="00FA623A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A623A">
              <w:rPr>
                <w:rFonts w:ascii="Calibri" w:hAnsi="Calibri"/>
                <w:color w:val="000000"/>
                <w:lang w:val="es-AR" w:eastAsia="es-AR"/>
              </w:rPr>
              <w:t>37489369</w:t>
            </w:r>
          </w:p>
        </w:tc>
        <w:tc>
          <w:tcPr>
            <w:tcW w:w="1605" w:type="dxa"/>
            <w:noWrap/>
            <w:vAlign w:val="bottom"/>
          </w:tcPr>
          <w:p w:rsidR="00963975" w:rsidRPr="009B33A6" w:rsidRDefault="00963975" w:rsidP="009B33A6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Default="009E5A53" w:rsidP="009B33A6">
      <w:pPr>
        <w:jc w:val="center"/>
        <w:rPr>
          <w:rFonts w:ascii="Calibri" w:hAnsi="Calibri"/>
          <w:b/>
        </w:rPr>
      </w:pPr>
    </w:p>
    <w:p w:rsidR="008D6E80" w:rsidRDefault="008D6E80" w:rsidP="008D6E80">
      <w:pPr>
        <w:rPr>
          <w:rFonts w:ascii="Calibri" w:hAnsi="Calibri"/>
          <w:color w:val="000000"/>
          <w:sz w:val="22"/>
          <w:szCs w:val="22"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121E10" w:rsidRDefault="00121E10" w:rsidP="009B33A6">
      <w:pPr>
        <w:jc w:val="center"/>
        <w:rPr>
          <w:rFonts w:ascii="Calibri" w:hAnsi="Calibri"/>
          <w:b/>
        </w:rPr>
      </w:pPr>
    </w:p>
    <w:p w:rsidR="008D6E80" w:rsidRPr="008975FD" w:rsidRDefault="00963975" w:rsidP="009B33A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63975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ESTUDIOS INTERNACIONALES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"/>
        <w:gridCol w:w="689"/>
        <w:gridCol w:w="3520"/>
        <w:gridCol w:w="540"/>
        <w:gridCol w:w="1114"/>
        <w:gridCol w:w="1720"/>
      </w:tblGrid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BECERRA, María José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13807848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BORGARELLO, Esther Susana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10171168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BUFFA, Diego Marcelo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16972009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GARCIA LUCERO, Dafne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20381180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GÓMEZ PONCE, Ariel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33701969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JUAREZ  CENTENO, Carlos Alfredo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12509749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B645CC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B645CC" w:rsidRPr="008848BE" w:rsidRDefault="00B645CC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B645CC" w:rsidRPr="003379CB" w:rsidRDefault="00B645CC" w:rsidP="00B645CC">
            <w:pPr>
              <w:rPr>
                <w:rFonts w:ascii="Calibri" w:hAnsi="Calibri"/>
                <w:color w:val="000000"/>
              </w:rPr>
            </w:pPr>
            <w:r w:rsidRPr="003379CB">
              <w:rPr>
                <w:rFonts w:ascii="Calibri" w:hAnsi="Calibri"/>
                <w:color w:val="000000"/>
              </w:rPr>
              <w:t xml:space="preserve">KONIG, Maximiliano David </w:t>
            </w:r>
          </w:p>
        </w:tc>
        <w:tc>
          <w:tcPr>
            <w:tcW w:w="1114" w:type="dxa"/>
            <w:noWrap/>
            <w:vAlign w:val="bottom"/>
          </w:tcPr>
          <w:p w:rsidR="00B645CC" w:rsidRPr="00943562" w:rsidRDefault="00B645CC" w:rsidP="00B645C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645CC">
              <w:rPr>
                <w:rFonts w:ascii="Calibri" w:hAnsi="Calibri"/>
                <w:color w:val="000000"/>
                <w:lang w:val="es-AR" w:eastAsia="es-AR"/>
              </w:rPr>
              <w:t>31742711</w:t>
            </w:r>
          </w:p>
        </w:tc>
        <w:tc>
          <w:tcPr>
            <w:tcW w:w="1720" w:type="dxa"/>
            <w:noWrap/>
            <w:vAlign w:val="bottom"/>
          </w:tcPr>
          <w:p w:rsidR="00B645CC" w:rsidRPr="00943562" w:rsidRDefault="00B645CC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MOLINA , Walter Raúl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13681127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 xml:space="preserve">MOLINA, Rodolfo </w:t>
            </w:r>
            <w:r w:rsidR="00F81D50" w:rsidRPr="003379CB">
              <w:rPr>
                <w:rFonts w:ascii="Calibri" w:hAnsi="Calibri"/>
                <w:color w:val="000000"/>
                <w:lang w:val="es-AR" w:eastAsia="es-AR"/>
              </w:rPr>
              <w:t>Héctor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8531914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MORENO, Mabel Marta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24982348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B645CC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B645CC" w:rsidRPr="008848BE" w:rsidRDefault="00B645CC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B645CC" w:rsidRPr="003379CB" w:rsidRDefault="00B645CC" w:rsidP="008848BE">
            <w:pPr>
              <w:rPr>
                <w:rFonts w:ascii="Calibri" w:hAnsi="Calibri"/>
                <w:color w:val="000000"/>
              </w:rPr>
            </w:pPr>
            <w:r w:rsidRPr="003379CB">
              <w:rPr>
                <w:rFonts w:ascii="Calibri" w:hAnsi="Calibri"/>
                <w:color w:val="000000"/>
              </w:rPr>
              <w:t>PERALTA FRÍAS, Cecilia Verónica</w:t>
            </w:r>
          </w:p>
        </w:tc>
        <w:tc>
          <w:tcPr>
            <w:tcW w:w="1114" w:type="dxa"/>
            <w:noWrap/>
            <w:vAlign w:val="bottom"/>
          </w:tcPr>
          <w:p w:rsidR="00B645CC" w:rsidRPr="00943562" w:rsidRDefault="00B645CC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645CC">
              <w:rPr>
                <w:rFonts w:ascii="Calibri" w:hAnsi="Calibri"/>
                <w:color w:val="000000"/>
                <w:lang w:val="es-AR" w:eastAsia="es-AR"/>
              </w:rPr>
              <w:t>31921590</w:t>
            </w:r>
          </w:p>
        </w:tc>
        <w:tc>
          <w:tcPr>
            <w:tcW w:w="1720" w:type="dxa"/>
            <w:noWrap/>
            <w:vAlign w:val="bottom"/>
          </w:tcPr>
          <w:p w:rsidR="00B645CC" w:rsidRPr="00943562" w:rsidRDefault="00B645CC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PIZZICARI, Fernando Nicolás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25918507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SHAW, Enrique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12355520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 xml:space="preserve">TUNINETTI, Adrián </w:t>
            </w:r>
            <w:proofErr w:type="spellStart"/>
            <w:r w:rsidRPr="003379CB">
              <w:rPr>
                <w:rFonts w:ascii="Calibri" w:hAnsi="Calibri"/>
                <w:color w:val="000000"/>
                <w:lang w:val="es-AR" w:eastAsia="es-AR"/>
              </w:rPr>
              <w:t>Serafin</w:t>
            </w:r>
            <w:proofErr w:type="spellEnd"/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31921141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943562" w:rsidTr="003379CB">
        <w:trPr>
          <w:trHeight w:val="300"/>
          <w:jc w:val="center"/>
        </w:trPr>
        <w:tc>
          <w:tcPr>
            <w:tcW w:w="795" w:type="dxa"/>
            <w:gridSpan w:val="2"/>
          </w:tcPr>
          <w:p w:rsidR="008848BE" w:rsidRPr="00943562" w:rsidRDefault="008848BE" w:rsidP="008848BE">
            <w:pPr>
              <w:numPr>
                <w:ilvl w:val="0"/>
                <w:numId w:val="4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gridSpan w:val="2"/>
            <w:noWrap/>
            <w:vAlign w:val="bottom"/>
          </w:tcPr>
          <w:p w:rsidR="008848BE" w:rsidRPr="003379CB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VAGNI, Juan José</w:t>
            </w:r>
          </w:p>
        </w:tc>
        <w:tc>
          <w:tcPr>
            <w:tcW w:w="1114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22760194</w:t>
            </w:r>
          </w:p>
        </w:tc>
        <w:tc>
          <w:tcPr>
            <w:tcW w:w="1720" w:type="dxa"/>
            <w:noWrap/>
            <w:vAlign w:val="bottom"/>
          </w:tcPr>
          <w:p w:rsidR="008848BE" w:rsidRPr="00943562" w:rsidRDefault="008848BE" w:rsidP="00943562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Tr="003379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3374" w:type="dxa"/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8BE" w:rsidTr="003379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3374" w:type="dxa"/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8BE" w:rsidTr="003379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6" w:type="dxa"/>
          <w:wAfter w:w="3374" w:type="dxa"/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BE" w:rsidRDefault="008848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3379CB" w:rsidRDefault="003379CB" w:rsidP="008848BE">
      <w:pPr>
        <w:jc w:val="center"/>
        <w:rPr>
          <w:rFonts w:ascii="Calibri" w:hAnsi="Calibri"/>
          <w:b/>
        </w:rPr>
      </w:pPr>
    </w:p>
    <w:p w:rsidR="003379CB" w:rsidRDefault="003379CB" w:rsidP="008848BE">
      <w:pPr>
        <w:jc w:val="center"/>
        <w:rPr>
          <w:rFonts w:ascii="Calibri" w:hAnsi="Calibri"/>
          <w:b/>
        </w:rPr>
      </w:pPr>
    </w:p>
    <w:p w:rsidR="003379CB" w:rsidRDefault="003379CB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8848BE" w:rsidRDefault="008848BE" w:rsidP="008848B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HISTORIA Y POLÍTICA CONTEMPORÁNEA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4060"/>
        <w:gridCol w:w="1114"/>
        <w:gridCol w:w="1720"/>
      </w:tblGrid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BANEGAS, Sonia Mercedes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14475172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</w:rPr>
              <w:t xml:space="preserve">BASILE, María Verónica </w:t>
            </w:r>
          </w:p>
        </w:tc>
        <w:tc>
          <w:tcPr>
            <w:tcW w:w="1114" w:type="dxa"/>
            <w:noWrap/>
            <w:vAlign w:val="bottom"/>
          </w:tcPr>
          <w:p w:rsidR="008848BE" w:rsidRPr="004D48C2" w:rsidRDefault="004D48C2" w:rsidP="008975FD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D48C2">
              <w:rPr>
                <w:rFonts w:ascii="Calibri" w:hAnsi="Calibri"/>
                <w:color w:val="000000"/>
                <w:lang w:val="es-AR" w:eastAsia="es-AR"/>
              </w:rPr>
              <w:t>28272654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BONETTO, María Susana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5995399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CAMAÑO SEMPRINI, Rebeca Raquel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30649538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F15CD2" w:rsidRPr="008975FD" w:rsidTr="008848BE">
        <w:trPr>
          <w:trHeight w:val="300"/>
          <w:jc w:val="center"/>
        </w:trPr>
        <w:tc>
          <w:tcPr>
            <w:tcW w:w="781" w:type="dxa"/>
          </w:tcPr>
          <w:p w:rsidR="00F15CD2" w:rsidRPr="008975FD" w:rsidRDefault="00F15CD2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F15CD2" w:rsidRPr="003379CB" w:rsidRDefault="00F15CD2" w:rsidP="00F15CD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CHATELAIN, Esteban</w:t>
            </w:r>
          </w:p>
        </w:tc>
        <w:tc>
          <w:tcPr>
            <w:tcW w:w="1114" w:type="dxa"/>
            <w:noWrap/>
            <w:vAlign w:val="bottom"/>
          </w:tcPr>
          <w:p w:rsidR="00F15CD2" w:rsidRPr="008975FD" w:rsidRDefault="00F15CD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15CD2">
              <w:rPr>
                <w:rFonts w:ascii="Calibri" w:hAnsi="Calibri"/>
                <w:color w:val="000000"/>
                <w:lang w:val="es-AR" w:eastAsia="es-AR"/>
              </w:rPr>
              <w:t>27220027</w:t>
            </w:r>
          </w:p>
        </w:tc>
        <w:tc>
          <w:tcPr>
            <w:tcW w:w="1720" w:type="dxa"/>
            <w:noWrap/>
            <w:vAlign w:val="bottom"/>
          </w:tcPr>
          <w:p w:rsidR="00F15CD2" w:rsidRPr="008975FD" w:rsidRDefault="00F15CD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CLOSA, Gabriela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14365557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CORTEZ, Carolina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28065128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DI PALMA, Gustavo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20076278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FOA TORRES, Jorge Gabriel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28849772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558C1" w:rsidRPr="008975FD" w:rsidTr="008848BE">
        <w:trPr>
          <w:trHeight w:val="300"/>
          <w:jc w:val="center"/>
        </w:trPr>
        <w:tc>
          <w:tcPr>
            <w:tcW w:w="781" w:type="dxa"/>
          </w:tcPr>
          <w:p w:rsidR="00D558C1" w:rsidRPr="008975FD" w:rsidRDefault="00D558C1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558C1" w:rsidRPr="003379CB" w:rsidRDefault="00D558C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GARAY REYNA, Zenaida María</w:t>
            </w:r>
          </w:p>
        </w:tc>
        <w:tc>
          <w:tcPr>
            <w:tcW w:w="1114" w:type="dxa"/>
            <w:noWrap/>
            <w:vAlign w:val="bottom"/>
          </w:tcPr>
          <w:p w:rsidR="00D558C1" w:rsidRPr="008975FD" w:rsidRDefault="00D558C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23822102</w:t>
            </w:r>
          </w:p>
        </w:tc>
        <w:tc>
          <w:tcPr>
            <w:tcW w:w="1720" w:type="dxa"/>
            <w:noWrap/>
            <w:vAlign w:val="bottom"/>
          </w:tcPr>
          <w:p w:rsidR="00D558C1" w:rsidRPr="008975FD" w:rsidRDefault="00D558C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A30C60" w:rsidRPr="008975FD" w:rsidTr="008848BE">
        <w:trPr>
          <w:trHeight w:val="300"/>
          <w:jc w:val="center"/>
        </w:trPr>
        <w:tc>
          <w:tcPr>
            <w:tcW w:w="781" w:type="dxa"/>
          </w:tcPr>
          <w:p w:rsidR="00A30C60" w:rsidRPr="008975FD" w:rsidRDefault="00A30C60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A30C60" w:rsidRPr="003379CB" w:rsidRDefault="00A30C60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GARBERO, Vanesa</w:t>
            </w:r>
          </w:p>
        </w:tc>
        <w:tc>
          <w:tcPr>
            <w:tcW w:w="1114" w:type="dxa"/>
            <w:noWrap/>
            <w:vAlign w:val="bottom"/>
          </w:tcPr>
          <w:p w:rsidR="00A30C60" w:rsidRPr="009B33A6" w:rsidRDefault="00E348FA" w:rsidP="00E348F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E348FA">
              <w:rPr>
                <w:rFonts w:ascii="Calibri" w:hAnsi="Calibri"/>
                <w:color w:val="000000"/>
                <w:lang w:val="es-AR" w:eastAsia="es-AR"/>
              </w:rPr>
              <w:t>31150020</w:t>
            </w:r>
          </w:p>
        </w:tc>
        <w:tc>
          <w:tcPr>
            <w:tcW w:w="1720" w:type="dxa"/>
            <w:noWrap/>
            <w:vAlign w:val="bottom"/>
          </w:tcPr>
          <w:p w:rsidR="00A30C60" w:rsidRPr="008975FD" w:rsidRDefault="00A30C60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GÓMEZ, Jacqueline del Rosario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18201985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9B33A6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INCHAUSPE, Leandro Hernán</w:t>
            </w:r>
          </w:p>
        </w:tc>
        <w:tc>
          <w:tcPr>
            <w:tcW w:w="1114" w:type="dxa"/>
            <w:noWrap/>
            <w:vAlign w:val="bottom"/>
          </w:tcPr>
          <w:p w:rsidR="008848BE" w:rsidRPr="009B33A6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20543293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E348FA" w:rsidRPr="008975FD" w:rsidTr="008848BE">
        <w:trPr>
          <w:trHeight w:val="300"/>
          <w:jc w:val="center"/>
        </w:trPr>
        <w:tc>
          <w:tcPr>
            <w:tcW w:w="781" w:type="dxa"/>
          </w:tcPr>
          <w:p w:rsidR="00E348FA" w:rsidRPr="009B33A6" w:rsidRDefault="00E348FA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E348FA" w:rsidRPr="003379CB" w:rsidRDefault="00E348FA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IRIBARNE, María Clara</w:t>
            </w:r>
          </w:p>
        </w:tc>
        <w:tc>
          <w:tcPr>
            <w:tcW w:w="1114" w:type="dxa"/>
            <w:noWrap/>
            <w:vAlign w:val="bottom"/>
          </w:tcPr>
          <w:p w:rsidR="00E348FA" w:rsidRPr="009B33A6" w:rsidRDefault="00E348FA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E348FA">
              <w:rPr>
                <w:rFonts w:ascii="Calibri" w:hAnsi="Calibri"/>
                <w:color w:val="000000"/>
                <w:lang w:val="es-AR" w:eastAsia="es-AR"/>
              </w:rPr>
              <w:t>17105795</w:t>
            </w:r>
          </w:p>
        </w:tc>
        <w:tc>
          <w:tcPr>
            <w:tcW w:w="1720" w:type="dxa"/>
            <w:noWrap/>
            <w:vAlign w:val="bottom"/>
          </w:tcPr>
          <w:p w:rsidR="00E348FA" w:rsidRPr="008975FD" w:rsidRDefault="00E348FA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F15CD2" w:rsidRPr="008975FD" w:rsidTr="008848BE">
        <w:trPr>
          <w:trHeight w:val="300"/>
          <w:jc w:val="center"/>
        </w:trPr>
        <w:tc>
          <w:tcPr>
            <w:tcW w:w="781" w:type="dxa"/>
          </w:tcPr>
          <w:p w:rsidR="00F15CD2" w:rsidRPr="008975FD" w:rsidRDefault="00F15CD2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F15CD2" w:rsidRPr="003379CB" w:rsidRDefault="00F15CD2" w:rsidP="008975FD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KOHL, Nadia</w:t>
            </w:r>
          </w:p>
        </w:tc>
        <w:tc>
          <w:tcPr>
            <w:tcW w:w="1114" w:type="dxa"/>
            <w:noWrap/>
            <w:vAlign w:val="bottom"/>
          </w:tcPr>
          <w:p w:rsidR="00F15CD2" w:rsidRPr="008975FD" w:rsidRDefault="00F15CD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15CD2">
              <w:rPr>
                <w:rFonts w:ascii="Calibri" w:hAnsi="Calibri"/>
                <w:color w:val="000000"/>
                <w:lang w:val="es-AR" w:eastAsia="es-AR"/>
              </w:rPr>
              <w:t>33810659</w:t>
            </w:r>
          </w:p>
        </w:tc>
        <w:tc>
          <w:tcPr>
            <w:tcW w:w="1720" w:type="dxa"/>
            <w:noWrap/>
            <w:vAlign w:val="bottom"/>
          </w:tcPr>
          <w:p w:rsidR="00F15CD2" w:rsidRPr="008975FD" w:rsidRDefault="00F15CD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KUNZ, Daniela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25490436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9B33A6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LIPONETZKY, Tamara</w:t>
            </w:r>
          </w:p>
        </w:tc>
        <w:tc>
          <w:tcPr>
            <w:tcW w:w="1114" w:type="dxa"/>
            <w:noWrap/>
            <w:vAlign w:val="bottom"/>
          </w:tcPr>
          <w:p w:rsidR="008848BE" w:rsidRPr="009B33A6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24769127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MARTINA, Karina</w:t>
            </w:r>
          </w:p>
        </w:tc>
        <w:tc>
          <w:tcPr>
            <w:tcW w:w="1114" w:type="dxa"/>
            <w:noWrap/>
            <w:vAlign w:val="bottom"/>
          </w:tcPr>
          <w:p w:rsidR="008848BE" w:rsidRPr="009B33A6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33233019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9B33A6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MOHADED, Ana María</w:t>
            </w:r>
          </w:p>
        </w:tc>
        <w:tc>
          <w:tcPr>
            <w:tcW w:w="1114" w:type="dxa"/>
            <w:noWrap/>
            <w:vAlign w:val="bottom"/>
          </w:tcPr>
          <w:p w:rsidR="008848BE" w:rsidRPr="009B33A6" w:rsidRDefault="008848BE" w:rsidP="003E36D9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13178906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MUSSO, Carolina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27959338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NOGUERA, Ana Laura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27957564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ORTIZ, Laura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28615806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OTERO, María Elena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29575015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PACELLA, Fernando Luis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26484677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PHILP, María Marta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17077538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PIÑERO, María Teresa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14967621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F4702F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 xml:space="preserve">PONS, Cristina </w:t>
            </w:r>
            <w:proofErr w:type="spellStart"/>
            <w:r w:rsidRPr="003379CB">
              <w:rPr>
                <w:rFonts w:ascii="Calibri" w:hAnsi="Calibri"/>
                <w:color w:val="000000"/>
                <w:lang w:val="es-AR" w:eastAsia="es-AR"/>
              </w:rPr>
              <w:t>Emilse</w:t>
            </w:r>
            <w:proofErr w:type="spellEnd"/>
          </w:p>
        </w:tc>
        <w:tc>
          <w:tcPr>
            <w:tcW w:w="1114" w:type="dxa"/>
            <w:noWrap/>
            <w:vAlign w:val="bottom"/>
          </w:tcPr>
          <w:p w:rsidR="008848BE" w:rsidRPr="00F4702F" w:rsidRDefault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4702F">
              <w:rPr>
                <w:rFonts w:ascii="Calibri" w:hAnsi="Calibri"/>
                <w:color w:val="000000"/>
                <w:lang w:val="es-AR" w:eastAsia="es-AR"/>
              </w:rPr>
              <w:t>25045467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F4702F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 xml:space="preserve">RECHE, Federico Hernán </w:t>
            </w:r>
          </w:p>
        </w:tc>
        <w:tc>
          <w:tcPr>
            <w:tcW w:w="1114" w:type="dxa"/>
            <w:noWrap/>
            <w:vAlign w:val="bottom"/>
          </w:tcPr>
          <w:p w:rsidR="008848BE" w:rsidRPr="00F4702F" w:rsidRDefault="00DB61C9" w:rsidP="00DB61C9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32683</w:t>
            </w:r>
            <w:r w:rsidRPr="00DB61C9">
              <w:rPr>
                <w:rFonts w:ascii="Calibri" w:hAnsi="Calibri"/>
                <w:color w:val="000000"/>
                <w:lang w:val="es-AR" w:eastAsia="es-AR"/>
              </w:rPr>
              <w:t>130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01407" w:rsidRPr="008975FD" w:rsidTr="008848BE">
        <w:trPr>
          <w:trHeight w:val="300"/>
          <w:jc w:val="center"/>
        </w:trPr>
        <w:tc>
          <w:tcPr>
            <w:tcW w:w="781" w:type="dxa"/>
          </w:tcPr>
          <w:p w:rsidR="00801407" w:rsidRPr="00F4702F" w:rsidRDefault="00801407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01407" w:rsidRPr="003379CB" w:rsidRDefault="00801407" w:rsidP="008848BE">
            <w:pPr>
              <w:rPr>
                <w:rFonts w:ascii="Calibri" w:hAnsi="Calibri"/>
                <w:color w:val="000000"/>
              </w:rPr>
            </w:pPr>
            <w:r w:rsidRPr="003379CB">
              <w:rPr>
                <w:rFonts w:ascii="Calibri" w:hAnsi="Calibri"/>
                <w:color w:val="000000"/>
              </w:rPr>
              <w:t>REYNARES, Juan Manuel</w:t>
            </w:r>
          </w:p>
        </w:tc>
        <w:tc>
          <w:tcPr>
            <w:tcW w:w="1114" w:type="dxa"/>
            <w:noWrap/>
            <w:vAlign w:val="bottom"/>
          </w:tcPr>
          <w:p w:rsidR="00801407" w:rsidRPr="00F4702F" w:rsidRDefault="00801407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01407">
              <w:rPr>
                <w:rFonts w:ascii="Calibri" w:hAnsi="Calibri"/>
                <w:color w:val="000000"/>
                <w:lang w:val="es-AR" w:eastAsia="es-AR"/>
              </w:rPr>
              <w:t>32214085</w:t>
            </w:r>
          </w:p>
        </w:tc>
        <w:tc>
          <w:tcPr>
            <w:tcW w:w="1720" w:type="dxa"/>
            <w:noWrap/>
            <w:vAlign w:val="bottom"/>
          </w:tcPr>
          <w:p w:rsidR="00801407" w:rsidRPr="008975FD" w:rsidRDefault="00801407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F4702F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RIVAROLA, Edgardo Julio</w:t>
            </w:r>
          </w:p>
        </w:tc>
        <w:tc>
          <w:tcPr>
            <w:tcW w:w="1114" w:type="dxa"/>
            <w:noWrap/>
            <w:vAlign w:val="bottom"/>
          </w:tcPr>
          <w:p w:rsidR="008848BE" w:rsidRPr="00F4702F" w:rsidRDefault="008848B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4702F">
              <w:rPr>
                <w:rFonts w:ascii="Calibri" w:hAnsi="Calibri"/>
                <w:color w:val="000000"/>
                <w:lang w:val="es-AR" w:eastAsia="es-AR"/>
              </w:rPr>
              <w:t>21693611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E37D8A" w:rsidRPr="008975FD" w:rsidTr="008848BE">
        <w:trPr>
          <w:trHeight w:val="300"/>
          <w:jc w:val="center"/>
        </w:trPr>
        <w:tc>
          <w:tcPr>
            <w:tcW w:w="781" w:type="dxa"/>
          </w:tcPr>
          <w:p w:rsidR="00E37D8A" w:rsidRPr="00F4702F" w:rsidRDefault="00E37D8A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E37D8A" w:rsidRPr="003379CB" w:rsidRDefault="00E37D8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RUFFINI, María Luz</w:t>
            </w:r>
          </w:p>
        </w:tc>
        <w:tc>
          <w:tcPr>
            <w:tcW w:w="1114" w:type="dxa"/>
            <w:noWrap/>
            <w:vAlign w:val="bottom"/>
          </w:tcPr>
          <w:p w:rsidR="00E37D8A" w:rsidRPr="00F4702F" w:rsidRDefault="00E37D8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E37D8A">
              <w:rPr>
                <w:rFonts w:ascii="Calibri" w:hAnsi="Calibri"/>
                <w:color w:val="000000"/>
                <w:lang w:val="es-AR" w:eastAsia="es-AR"/>
              </w:rPr>
              <w:t>33600488</w:t>
            </w:r>
          </w:p>
        </w:tc>
        <w:tc>
          <w:tcPr>
            <w:tcW w:w="1720" w:type="dxa"/>
            <w:noWrap/>
            <w:vAlign w:val="bottom"/>
          </w:tcPr>
          <w:p w:rsidR="00E37D8A" w:rsidRPr="008975FD" w:rsidRDefault="00E37D8A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SERVETTO, Alicia María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17361023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SORBERA, Pedro Oscar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36139290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TCACH, César</w:t>
            </w:r>
            <w:r w:rsidR="00144DEE" w:rsidRPr="003379CB">
              <w:rPr>
                <w:rFonts w:ascii="Calibri" w:hAnsi="Calibri"/>
                <w:color w:val="000000"/>
                <w:lang w:val="es-AR" w:eastAsia="es-AR"/>
              </w:rPr>
              <w:t xml:space="preserve"> Eduardo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11977112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781" w:type="dxa"/>
          </w:tcPr>
          <w:p w:rsidR="008848BE" w:rsidRDefault="008848BE" w:rsidP="00096A82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3379CB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3379CB">
              <w:rPr>
                <w:rFonts w:ascii="Calibri" w:hAnsi="Calibri"/>
                <w:color w:val="000000"/>
                <w:lang w:val="es-AR" w:eastAsia="es-AR"/>
              </w:rPr>
              <w:t>VARGAS, Mercedes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31739939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Pr="008975FD" w:rsidRDefault="009E5A53" w:rsidP="00121E10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br w:type="page"/>
      </w:r>
      <w:r w:rsidR="008848BE"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INVESTIGACIÓN EDUCATIVA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"/>
        <w:gridCol w:w="4060"/>
        <w:gridCol w:w="1114"/>
        <w:gridCol w:w="1720"/>
      </w:tblGrid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4625FA" w:rsidRPr="008975FD" w:rsidTr="008848BE">
        <w:trPr>
          <w:trHeight w:val="300"/>
          <w:jc w:val="center"/>
        </w:trPr>
        <w:tc>
          <w:tcPr>
            <w:tcW w:w="802" w:type="dxa"/>
          </w:tcPr>
          <w:p w:rsidR="004625FA" w:rsidRPr="00121E10" w:rsidRDefault="004625FA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4625FA" w:rsidRPr="00121E10" w:rsidRDefault="004625FA" w:rsidP="004625F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ARMANDO,</w:t>
            </w:r>
            <w:r w:rsidRPr="00121E10">
              <w:t xml:space="preserve"> 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Virginia </w:t>
            </w:r>
          </w:p>
        </w:tc>
        <w:tc>
          <w:tcPr>
            <w:tcW w:w="1114" w:type="dxa"/>
            <w:noWrap/>
            <w:vAlign w:val="bottom"/>
          </w:tcPr>
          <w:p w:rsidR="004625FA" w:rsidRPr="008975FD" w:rsidRDefault="004625FA" w:rsidP="004625FA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625FA">
              <w:rPr>
                <w:rFonts w:ascii="Calibri" w:hAnsi="Calibri"/>
                <w:color w:val="000000"/>
                <w:lang w:val="es-AR" w:eastAsia="es-AR"/>
              </w:rPr>
              <w:t>23354993</w:t>
            </w:r>
          </w:p>
        </w:tc>
        <w:tc>
          <w:tcPr>
            <w:tcW w:w="1720" w:type="dxa"/>
            <w:noWrap/>
            <w:vAlign w:val="bottom"/>
          </w:tcPr>
          <w:p w:rsidR="004625FA" w:rsidRPr="008975FD" w:rsidRDefault="004625FA" w:rsidP="004625FA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558C1" w:rsidRPr="008975FD" w:rsidTr="008848BE">
        <w:trPr>
          <w:trHeight w:val="300"/>
          <w:jc w:val="center"/>
        </w:trPr>
        <w:tc>
          <w:tcPr>
            <w:tcW w:w="802" w:type="dxa"/>
          </w:tcPr>
          <w:p w:rsidR="00D558C1" w:rsidRPr="00121E10" w:rsidRDefault="00D558C1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558C1" w:rsidRPr="00121E10" w:rsidRDefault="00801407" w:rsidP="00801407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ABATE </w:t>
            </w:r>
            <w:r w:rsidR="00D558C1" w:rsidRPr="00121E10">
              <w:rPr>
                <w:rFonts w:ascii="Calibri" w:hAnsi="Calibri"/>
                <w:color w:val="000000"/>
                <w:lang w:val="es-AR" w:eastAsia="es-AR"/>
              </w:rPr>
              <w:t xml:space="preserve">DAGA, Miriam </w:t>
            </w:r>
          </w:p>
        </w:tc>
        <w:tc>
          <w:tcPr>
            <w:tcW w:w="1114" w:type="dxa"/>
            <w:noWrap/>
            <w:vAlign w:val="bottom"/>
          </w:tcPr>
          <w:p w:rsidR="00D558C1" w:rsidRPr="008975FD" w:rsidRDefault="00864C0E" w:rsidP="00864C0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64C0E">
              <w:rPr>
                <w:rFonts w:ascii="Calibri" w:hAnsi="Calibri"/>
                <w:color w:val="000000"/>
                <w:lang w:val="es-AR" w:eastAsia="es-AR"/>
              </w:rPr>
              <w:t>16312854</w:t>
            </w:r>
          </w:p>
        </w:tc>
        <w:tc>
          <w:tcPr>
            <w:tcW w:w="1720" w:type="dxa"/>
            <w:noWrap/>
            <w:vAlign w:val="bottom"/>
          </w:tcPr>
          <w:p w:rsidR="00D558C1" w:rsidRPr="008975FD" w:rsidRDefault="00D558C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E37D8A" w:rsidRPr="008975FD" w:rsidTr="008848BE">
        <w:trPr>
          <w:trHeight w:val="300"/>
          <w:jc w:val="center"/>
        </w:trPr>
        <w:tc>
          <w:tcPr>
            <w:tcW w:w="802" w:type="dxa"/>
          </w:tcPr>
          <w:p w:rsidR="00E37D8A" w:rsidRPr="00121E10" w:rsidRDefault="00E37D8A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E37D8A" w:rsidRPr="00121E10" w:rsidRDefault="00E37D8A" w:rsidP="00801407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BOSIO, Adriana Lucia</w:t>
            </w:r>
          </w:p>
        </w:tc>
        <w:tc>
          <w:tcPr>
            <w:tcW w:w="1114" w:type="dxa"/>
            <w:noWrap/>
            <w:vAlign w:val="bottom"/>
          </w:tcPr>
          <w:p w:rsidR="00E37D8A" w:rsidRPr="008975FD" w:rsidRDefault="00E37D8A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E37D8A">
              <w:rPr>
                <w:rFonts w:ascii="Calibri" w:hAnsi="Calibri"/>
                <w:color w:val="000000"/>
                <w:lang w:val="es-AR" w:eastAsia="es-AR"/>
              </w:rPr>
              <w:t>20260173</w:t>
            </w:r>
          </w:p>
        </w:tc>
        <w:tc>
          <w:tcPr>
            <w:tcW w:w="1720" w:type="dxa"/>
            <w:noWrap/>
            <w:vAlign w:val="bottom"/>
          </w:tcPr>
          <w:p w:rsidR="00E37D8A" w:rsidRPr="008975FD" w:rsidRDefault="00E37D8A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FALAVIGNA, Carla </w:t>
            </w:r>
            <w:proofErr w:type="spellStart"/>
            <w:r w:rsidRPr="00121E10">
              <w:rPr>
                <w:rFonts w:ascii="Calibri" w:hAnsi="Calibri"/>
                <w:color w:val="000000"/>
                <w:lang w:val="es-AR" w:eastAsia="es-AR"/>
              </w:rPr>
              <w:t>Haydeé</w:t>
            </w:r>
            <w:proofErr w:type="spellEnd"/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29367759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LUNA, Marcos Javier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31768017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MERCADO, Roxana Sandra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17544639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MOLINA , Guadalupe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25202659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ORTEGA, Facundo Ignacio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7966808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RODRÍGUEZ CASTAGNO, Tatiana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23756980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096A82" w:rsidP="00096A82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SABULSKY, Gabriela 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096A8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17844914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D558C1" w:rsidRPr="008975FD" w:rsidTr="008848BE">
        <w:trPr>
          <w:trHeight w:val="300"/>
          <w:jc w:val="center"/>
        </w:trPr>
        <w:tc>
          <w:tcPr>
            <w:tcW w:w="802" w:type="dxa"/>
          </w:tcPr>
          <w:p w:rsidR="00D558C1" w:rsidRPr="00121E10" w:rsidRDefault="00D558C1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D558C1" w:rsidRPr="00121E10" w:rsidRDefault="00D558C1" w:rsidP="00D558C1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SAJOZA JURIC, Víctor H. </w:t>
            </w:r>
            <w:r w:rsidRPr="00121E10">
              <w:t> </w:t>
            </w:r>
          </w:p>
        </w:tc>
        <w:tc>
          <w:tcPr>
            <w:tcW w:w="1114" w:type="dxa"/>
            <w:noWrap/>
            <w:vAlign w:val="bottom"/>
          </w:tcPr>
          <w:p w:rsidR="00D558C1" w:rsidRPr="008975FD" w:rsidRDefault="00864C0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64C0E">
              <w:rPr>
                <w:rFonts w:ascii="Calibri" w:hAnsi="Calibri"/>
                <w:color w:val="000000"/>
                <w:lang w:val="es-AR" w:eastAsia="es-AR"/>
              </w:rPr>
              <w:t>21900161</w:t>
            </w:r>
          </w:p>
        </w:tc>
        <w:tc>
          <w:tcPr>
            <w:tcW w:w="1720" w:type="dxa"/>
            <w:noWrap/>
            <w:vAlign w:val="bottom"/>
          </w:tcPr>
          <w:p w:rsidR="00D558C1" w:rsidRPr="008975FD" w:rsidRDefault="00D558C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121E10" w:rsidRDefault="008848BE" w:rsidP="00096A82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096A8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SERVETTO, Silvia </w:t>
            </w:r>
            <w:r w:rsidR="00F81D50" w:rsidRPr="00121E10">
              <w:rPr>
                <w:rFonts w:ascii="Calibri" w:hAnsi="Calibri"/>
                <w:color w:val="000000"/>
                <w:lang w:val="es-AR" w:eastAsia="es-AR"/>
              </w:rPr>
              <w:t>María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096A82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17361022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p w:rsidR="00296C7C" w:rsidRDefault="00296C7C" w:rsidP="008848BE">
      <w:pPr>
        <w:jc w:val="center"/>
        <w:rPr>
          <w:rFonts w:ascii="Calibri" w:hAnsi="Calibri"/>
          <w:b/>
        </w:rPr>
      </w:pPr>
    </w:p>
    <w:p w:rsidR="00296C7C" w:rsidRDefault="00296C7C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3379CB" w:rsidRDefault="003379CB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121E10" w:rsidRDefault="00121E10" w:rsidP="008848BE">
      <w:pPr>
        <w:jc w:val="center"/>
        <w:rPr>
          <w:rFonts w:ascii="Calibri" w:hAnsi="Calibri"/>
          <w:b/>
        </w:rPr>
      </w:pPr>
    </w:p>
    <w:p w:rsidR="00296C7C" w:rsidRDefault="00296C7C" w:rsidP="008848BE">
      <w:pPr>
        <w:jc w:val="center"/>
        <w:rPr>
          <w:rFonts w:ascii="Calibri" w:hAnsi="Calibri"/>
          <w:b/>
        </w:rPr>
      </w:pPr>
    </w:p>
    <w:p w:rsidR="009E5A53" w:rsidRPr="008975FD" w:rsidRDefault="008848BE" w:rsidP="008848B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POBLACIÓN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"/>
        <w:gridCol w:w="4060"/>
        <w:gridCol w:w="1114"/>
        <w:gridCol w:w="1720"/>
      </w:tblGrid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BOLOGNA, Eduardo León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13151556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CARBONETTI, Adrián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14702511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DOMENECH, Eduardo Enrique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22564982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7636F0" w:rsidRPr="008975FD" w:rsidTr="008848BE">
        <w:trPr>
          <w:trHeight w:val="300"/>
          <w:jc w:val="center"/>
        </w:trPr>
        <w:tc>
          <w:tcPr>
            <w:tcW w:w="802" w:type="dxa"/>
          </w:tcPr>
          <w:p w:rsidR="007636F0" w:rsidRPr="008975FD" w:rsidRDefault="007636F0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7636F0" w:rsidRPr="00121E10" w:rsidRDefault="007636F0" w:rsidP="007636F0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GHIRARDI, Mónica </w:t>
            </w:r>
          </w:p>
        </w:tc>
        <w:tc>
          <w:tcPr>
            <w:tcW w:w="1114" w:type="dxa"/>
            <w:noWrap/>
            <w:vAlign w:val="bottom"/>
          </w:tcPr>
          <w:p w:rsidR="007636F0" w:rsidRPr="008975FD" w:rsidRDefault="00FA2EFC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FA2EFC">
              <w:rPr>
                <w:rFonts w:ascii="Calibri" w:hAnsi="Calibri"/>
                <w:color w:val="000000"/>
                <w:lang w:val="es-AR" w:eastAsia="es-AR"/>
              </w:rPr>
              <w:t>12612105</w:t>
            </w:r>
          </w:p>
        </w:tc>
        <w:tc>
          <w:tcPr>
            <w:tcW w:w="1720" w:type="dxa"/>
            <w:noWrap/>
            <w:vAlign w:val="bottom"/>
          </w:tcPr>
          <w:p w:rsidR="007636F0" w:rsidRPr="008975FD" w:rsidRDefault="007636F0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GÓMEZ, Pablo Sebastián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27362220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GONZALEZ, Leandro Mariano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21099431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LUCCA, Carlos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14218620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MOSQUERA SADLEIR, Carlos Mariano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27386868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F81D50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RIBOTTA, Bruno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22662850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BB642B" w:rsidRPr="008975FD" w:rsidTr="008848BE">
        <w:trPr>
          <w:trHeight w:val="300"/>
          <w:jc w:val="center"/>
        </w:trPr>
        <w:tc>
          <w:tcPr>
            <w:tcW w:w="802" w:type="dxa"/>
          </w:tcPr>
          <w:p w:rsidR="00BB642B" w:rsidRPr="008975FD" w:rsidRDefault="00BB642B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BB642B" w:rsidRPr="00121E10" w:rsidRDefault="00BB642B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RIVERO, Patricia Jimena</w:t>
            </w:r>
          </w:p>
        </w:tc>
        <w:tc>
          <w:tcPr>
            <w:tcW w:w="1114" w:type="dxa"/>
            <w:noWrap/>
            <w:vAlign w:val="bottom"/>
          </w:tcPr>
          <w:p w:rsidR="00BB642B" w:rsidRDefault="00BB642B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B642B">
              <w:rPr>
                <w:rFonts w:ascii="Calibri" w:hAnsi="Calibri"/>
                <w:color w:val="000000"/>
                <w:lang w:val="es-AR" w:eastAsia="es-AR"/>
              </w:rPr>
              <w:t>29473801</w:t>
            </w:r>
          </w:p>
        </w:tc>
        <w:tc>
          <w:tcPr>
            <w:tcW w:w="1720" w:type="dxa"/>
            <w:noWrap/>
            <w:vAlign w:val="bottom"/>
          </w:tcPr>
          <w:p w:rsidR="00BB642B" w:rsidRPr="008975FD" w:rsidRDefault="00BB642B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RODRÍGUEZ, María Laura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25702934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1F0491" w:rsidRPr="008975FD" w:rsidTr="008848BE">
        <w:trPr>
          <w:trHeight w:val="300"/>
          <w:jc w:val="center"/>
        </w:trPr>
        <w:tc>
          <w:tcPr>
            <w:tcW w:w="802" w:type="dxa"/>
          </w:tcPr>
          <w:p w:rsidR="001F0491" w:rsidRPr="008975FD" w:rsidRDefault="001F0491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1F0491" w:rsidRPr="00121E10" w:rsidRDefault="001F049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ROMERO, Julio Adrián</w:t>
            </w:r>
          </w:p>
        </w:tc>
        <w:tc>
          <w:tcPr>
            <w:tcW w:w="1114" w:type="dxa"/>
            <w:noWrap/>
            <w:vAlign w:val="bottom"/>
          </w:tcPr>
          <w:p w:rsidR="001F0491" w:rsidRPr="008975FD" w:rsidRDefault="001F049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F0491">
              <w:rPr>
                <w:rFonts w:ascii="Calibri" w:hAnsi="Calibri"/>
                <w:color w:val="000000"/>
                <w:lang w:val="es-AR" w:eastAsia="es-AR"/>
              </w:rPr>
              <w:t>32591049</w:t>
            </w:r>
          </w:p>
        </w:tc>
        <w:tc>
          <w:tcPr>
            <w:tcW w:w="1720" w:type="dxa"/>
            <w:noWrap/>
            <w:vAlign w:val="bottom"/>
          </w:tcPr>
          <w:p w:rsidR="001F0491" w:rsidRPr="008975FD" w:rsidRDefault="001F049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1F0491" w:rsidRPr="008975FD" w:rsidTr="008848BE">
        <w:trPr>
          <w:trHeight w:val="300"/>
          <w:jc w:val="center"/>
        </w:trPr>
        <w:tc>
          <w:tcPr>
            <w:tcW w:w="802" w:type="dxa"/>
          </w:tcPr>
          <w:p w:rsidR="001F0491" w:rsidRPr="008975FD" w:rsidRDefault="001F0491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1F0491" w:rsidRPr="00121E10" w:rsidRDefault="001F049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SALAZAR ACOSTA, Luisa María</w:t>
            </w:r>
          </w:p>
        </w:tc>
        <w:tc>
          <w:tcPr>
            <w:tcW w:w="1114" w:type="dxa"/>
            <w:noWrap/>
            <w:vAlign w:val="bottom"/>
          </w:tcPr>
          <w:p w:rsidR="001F0491" w:rsidRPr="001F0491" w:rsidRDefault="00BB642B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BB642B">
              <w:rPr>
                <w:rFonts w:ascii="Calibri" w:hAnsi="Calibri"/>
                <w:color w:val="000000"/>
                <w:lang w:val="es-AR" w:eastAsia="es-AR"/>
              </w:rPr>
              <w:t>30637871</w:t>
            </w:r>
          </w:p>
        </w:tc>
        <w:tc>
          <w:tcPr>
            <w:tcW w:w="1720" w:type="dxa"/>
            <w:noWrap/>
            <w:vAlign w:val="bottom"/>
          </w:tcPr>
          <w:p w:rsidR="001F0491" w:rsidRPr="008975FD" w:rsidRDefault="001F0491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8848BE">
        <w:trPr>
          <w:trHeight w:val="300"/>
          <w:jc w:val="center"/>
        </w:trPr>
        <w:tc>
          <w:tcPr>
            <w:tcW w:w="802" w:type="dxa"/>
          </w:tcPr>
          <w:p w:rsidR="008848BE" w:rsidRPr="008975FD" w:rsidRDefault="008848BE" w:rsidP="00096A82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TILLERO ZALAZAR, Luisa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94018395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p w:rsidR="009E5A53" w:rsidRPr="008975FD" w:rsidRDefault="009E5A53" w:rsidP="008848BE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br w:type="page"/>
      </w:r>
      <w:r w:rsidR="008848BE">
        <w:rPr>
          <w:rFonts w:ascii="Calibri" w:hAnsi="Calibri"/>
          <w:b/>
        </w:rPr>
        <w:lastRenderedPageBreak/>
        <w:t>ELECCIÓN 2022 CONSEJO ACADÉMICO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  <w:r w:rsidRPr="008975FD">
        <w:rPr>
          <w:rFonts w:ascii="Calibri" w:hAnsi="Calibri"/>
          <w:b/>
        </w:rPr>
        <w:t>PADRÓN ÁREA: SEMIÓTICA</w:t>
      </w:r>
    </w:p>
    <w:p w:rsidR="009E5A53" w:rsidRPr="008975FD" w:rsidRDefault="009E5A53" w:rsidP="009B33A6">
      <w:pPr>
        <w:jc w:val="center"/>
        <w:rPr>
          <w:rFonts w:ascii="Calibri" w:hAnsi="Calibri"/>
          <w:b/>
        </w:rPr>
      </w:pP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4060"/>
        <w:gridCol w:w="1114"/>
        <w:gridCol w:w="1720"/>
      </w:tblGrid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CASALI, Carolina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30836697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DALMASSO, María Teresa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5272562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DELUPI, Baal Ulises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36983663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FATALA, Norma Alicia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10906236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GASTALDI, Sebastián Matías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26954147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0E661D" w:rsidRPr="008975FD" w:rsidTr="00096A82">
        <w:trPr>
          <w:trHeight w:val="300"/>
          <w:jc w:val="center"/>
        </w:trPr>
        <w:tc>
          <w:tcPr>
            <w:tcW w:w="781" w:type="dxa"/>
          </w:tcPr>
          <w:p w:rsidR="000E661D" w:rsidRPr="008975FD" w:rsidRDefault="000E661D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0E661D" w:rsidRPr="00121E10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GRCINCICH,  Claudia </w:t>
            </w:r>
          </w:p>
        </w:tc>
        <w:tc>
          <w:tcPr>
            <w:tcW w:w="1114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0E661D">
              <w:rPr>
                <w:rFonts w:ascii="Calibri" w:hAnsi="Calibri"/>
                <w:color w:val="000000"/>
                <w:lang w:val="es-AR" w:eastAsia="es-AR"/>
              </w:rPr>
              <w:t>20679616</w:t>
            </w:r>
          </w:p>
        </w:tc>
        <w:tc>
          <w:tcPr>
            <w:tcW w:w="1720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0E661D" w:rsidRPr="008975FD" w:rsidTr="00096A82">
        <w:trPr>
          <w:trHeight w:val="300"/>
          <w:jc w:val="center"/>
        </w:trPr>
        <w:tc>
          <w:tcPr>
            <w:tcW w:w="781" w:type="dxa"/>
          </w:tcPr>
          <w:p w:rsidR="000E661D" w:rsidRPr="008975FD" w:rsidRDefault="000E661D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0E661D" w:rsidRPr="00121E10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JAIRALA, Ignacio </w:t>
            </w:r>
          </w:p>
        </w:tc>
        <w:tc>
          <w:tcPr>
            <w:tcW w:w="1114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t>26609398</w:t>
            </w:r>
          </w:p>
        </w:tc>
        <w:tc>
          <w:tcPr>
            <w:tcW w:w="1720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0E661D" w:rsidRPr="008975FD" w:rsidTr="00096A82">
        <w:trPr>
          <w:trHeight w:val="300"/>
          <w:jc w:val="center"/>
        </w:trPr>
        <w:tc>
          <w:tcPr>
            <w:tcW w:w="781" w:type="dxa"/>
          </w:tcPr>
          <w:p w:rsidR="000E661D" w:rsidRPr="008975FD" w:rsidRDefault="000E661D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0E661D" w:rsidRPr="00121E10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ROBLEDO Paula </w:t>
            </w:r>
          </w:p>
        </w:tc>
        <w:tc>
          <w:tcPr>
            <w:tcW w:w="1114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t>36436988</w:t>
            </w:r>
          </w:p>
        </w:tc>
        <w:tc>
          <w:tcPr>
            <w:tcW w:w="1720" w:type="dxa"/>
            <w:noWrap/>
            <w:vAlign w:val="bottom"/>
          </w:tcPr>
          <w:p w:rsidR="000E661D" w:rsidRPr="008975FD" w:rsidRDefault="000E661D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RODRÍGUEZ AMIEVA, José Manuel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32740957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SAVOINI, Sandra Susana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20996407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8848BE" w:rsidRPr="008975FD" w:rsidTr="00096A82">
        <w:trPr>
          <w:trHeight w:val="300"/>
          <w:jc w:val="center"/>
        </w:trPr>
        <w:tc>
          <w:tcPr>
            <w:tcW w:w="781" w:type="dxa"/>
          </w:tcPr>
          <w:p w:rsidR="008848BE" w:rsidRPr="008975FD" w:rsidRDefault="008848BE" w:rsidP="00096A82">
            <w:pPr>
              <w:numPr>
                <w:ilvl w:val="0"/>
                <w:numId w:val="9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8848BE" w:rsidRPr="00121E10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VAGGIONE, Alicia Raquel</w:t>
            </w:r>
          </w:p>
        </w:tc>
        <w:tc>
          <w:tcPr>
            <w:tcW w:w="1114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8975FD">
              <w:rPr>
                <w:rFonts w:ascii="Calibri" w:hAnsi="Calibri"/>
                <w:color w:val="000000"/>
                <w:lang w:val="es-AR" w:eastAsia="es-AR"/>
              </w:rPr>
              <w:t>20808602</w:t>
            </w:r>
          </w:p>
        </w:tc>
        <w:tc>
          <w:tcPr>
            <w:tcW w:w="1720" w:type="dxa"/>
            <w:noWrap/>
            <w:vAlign w:val="bottom"/>
          </w:tcPr>
          <w:p w:rsidR="008848BE" w:rsidRPr="008975FD" w:rsidRDefault="008848BE" w:rsidP="008975F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9E5A53" w:rsidRDefault="009E5A53">
      <w:pPr>
        <w:rPr>
          <w:rFonts w:ascii="Calibri" w:hAnsi="Calibri"/>
          <w:b/>
        </w:rPr>
      </w:pPr>
    </w:p>
    <w:p w:rsidR="00296C7C" w:rsidRDefault="00296C7C">
      <w:pPr>
        <w:rPr>
          <w:rFonts w:ascii="Calibri" w:hAnsi="Calibri"/>
          <w:b/>
        </w:rPr>
      </w:pPr>
    </w:p>
    <w:p w:rsidR="00296C7C" w:rsidRDefault="00296C7C">
      <w:pPr>
        <w:rPr>
          <w:rFonts w:ascii="Calibri" w:hAnsi="Calibri"/>
          <w:b/>
        </w:rPr>
      </w:pPr>
    </w:p>
    <w:p w:rsidR="00296C7C" w:rsidRDefault="00296C7C">
      <w:pPr>
        <w:rPr>
          <w:rFonts w:ascii="Calibri" w:hAnsi="Calibri"/>
          <w:b/>
        </w:rPr>
      </w:pPr>
    </w:p>
    <w:p w:rsidR="00296C7C" w:rsidRPr="00121E10" w:rsidRDefault="00296C7C" w:rsidP="00296C7C">
      <w:pPr>
        <w:jc w:val="center"/>
        <w:rPr>
          <w:rFonts w:ascii="Calibri" w:hAnsi="Calibri"/>
          <w:b/>
        </w:rPr>
      </w:pPr>
      <w:r w:rsidRPr="00121E10">
        <w:rPr>
          <w:rFonts w:ascii="Calibri" w:hAnsi="Calibri"/>
          <w:b/>
        </w:rPr>
        <w:t>ELECCIÓN 2022 CONSEJO ACADÉMICO</w:t>
      </w:r>
    </w:p>
    <w:p w:rsidR="00296C7C" w:rsidRPr="008975FD" w:rsidRDefault="00296C7C" w:rsidP="00296C7C">
      <w:pPr>
        <w:jc w:val="center"/>
        <w:rPr>
          <w:rFonts w:ascii="Calibri" w:hAnsi="Calibri"/>
          <w:b/>
        </w:rPr>
      </w:pPr>
      <w:r w:rsidRPr="00121E10">
        <w:rPr>
          <w:rFonts w:ascii="Calibri" w:hAnsi="Calibri"/>
          <w:b/>
        </w:rPr>
        <w:t xml:space="preserve">PADRÓN ÁREA: </w:t>
      </w:r>
      <w:r w:rsidR="00CE4DC1" w:rsidRPr="00121E10">
        <w:rPr>
          <w:rFonts w:ascii="Calibri" w:hAnsi="Calibri"/>
          <w:b/>
        </w:rPr>
        <w:t>ESTUDIOS SOBRE CIENCIA Y T</w:t>
      </w:r>
      <w:r w:rsidR="009932DE" w:rsidRPr="00121E10">
        <w:rPr>
          <w:rFonts w:ascii="Calibri" w:hAnsi="Calibri"/>
          <w:b/>
        </w:rPr>
        <w:t>E</w:t>
      </w:r>
      <w:r w:rsidR="00CE4DC1" w:rsidRPr="00121E10">
        <w:rPr>
          <w:rFonts w:ascii="Calibri" w:hAnsi="Calibri"/>
          <w:b/>
        </w:rPr>
        <w:t>CNOLOGÍA</w:t>
      </w:r>
    </w:p>
    <w:p w:rsidR="00296C7C" w:rsidRPr="008975FD" w:rsidRDefault="00296C7C" w:rsidP="00296C7C">
      <w:pPr>
        <w:jc w:val="center"/>
        <w:rPr>
          <w:rFonts w:ascii="Calibri" w:hAnsi="Calibri"/>
          <w:b/>
        </w:rPr>
      </w:pP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4060"/>
        <w:gridCol w:w="1114"/>
        <w:gridCol w:w="1720"/>
      </w:tblGrid>
      <w:tr w:rsidR="00296C7C" w:rsidRPr="009B33A6" w:rsidTr="00B25C9E">
        <w:trPr>
          <w:trHeight w:val="300"/>
          <w:jc w:val="center"/>
        </w:trPr>
        <w:tc>
          <w:tcPr>
            <w:tcW w:w="781" w:type="dxa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APELLIDO, NOMBRE</w:t>
            </w:r>
          </w:p>
        </w:tc>
        <w:tc>
          <w:tcPr>
            <w:tcW w:w="1114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DNI</w:t>
            </w:r>
          </w:p>
        </w:tc>
        <w:tc>
          <w:tcPr>
            <w:tcW w:w="172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Firma</w:t>
            </w:r>
          </w:p>
        </w:tc>
      </w:tr>
      <w:tr w:rsidR="00296C7C" w:rsidRPr="009B33A6" w:rsidTr="00B25C9E">
        <w:trPr>
          <w:trHeight w:val="300"/>
          <w:jc w:val="center"/>
        </w:trPr>
        <w:tc>
          <w:tcPr>
            <w:tcW w:w="781" w:type="dxa"/>
          </w:tcPr>
          <w:p w:rsidR="00296C7C" w:rsidRDefault="00296C7C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296C7C" w:rsidRPr="00121E10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BERTI, Agustín</w:t>
            </w:r>
          </w:p>
        </w:tc>
        <w:tc>
          <w:tcPr>
            <w:tcW w:w="1114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18775752</w:t>
            </w:r>
          </w:p>
        </w:tc>
        <w:tc>
          <w:tcPr>
            <w:tcW w:w="172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C7C" w:rsidRPr="009B33A6" w:rsidTr="00B25C9E">
        <w:trPr>
          <w:trHeight w:val="300"/>
          <w:jc w:val="center"/>
        </w:trPr>
        <w:tc>
          <w:tcPr>
            <w:tcW w:w="781" w:type="dxa"/>
          </w:tcPr>
          <w:p w:rsidR="00296C7C" w:rsidRPr="009B33A6" w:rsidRDefault="00296C7C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296C7C" w:rsidRPr="00121E10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>BLANCO, Javier Oscar</w:t>
            </w:r>
          </w:p>
        </w:tc>
        <w:tc>
          <w:tcPr>
            <w:tcW w:w="1114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20555523</w:t>
            </w:r>
          </w:p>
        </w:tc>
        <w:tc>
          <w:tcPr>
            <w:tcW w:w="172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C7C" w:rsidRPr="009B33A6" w:rsidTr="00B25C9E">
        <w:trPr>
          <w:trHeight w:val="300"/>
          <w:jc w:val="center"/>
        </w:trPr>
        <w:tc>
          <w:tcPr>
            <w:tcW w:w="781" w:type="dxa"/>
          </w:tcPr>
          <w:p w:rsidR="00296C7C" w:rsidRPr="009B33A6" w:rsidRDefault="00296C7C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296C7C" w:rsidRPr="00121E10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GARCIA, </w:t>
            </w:r>
            <w:r w:rsidR="00B25C9E" w:rsidRPr="00121E10">
              <w:rPr>
                <w:rFonts w:ascii="Calibri" w:hAnsi="Calibri"/>
                <w:color w:val="000000"/>
                <w:lang w:val="es-AR" w:eastAsia="es-AR"/>
              </w:rPr>
              <w:t>Fabián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Pio</w:t>
            </w:r>
          </w:p>
        </w:tc>
        <w:tc>
          <w:tcPr>
            <w:tcW w:w="1114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B33A6">
              <w:rPr>
                <w:rFonts w:ascii="Calibri" w:hAnsi="Calibri"/>
                <w:color w:val="000000"/>
                <w:lang w:val="es-AR" w:eastAsia="es-AR"/>
              </w:rPr>
              <w:t>18017330</w:t>
            </w:r>
          </w:p>
        </w:tc>
        <w:tc>
          <w:tcPr>
            <w:tcW w:w="172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C7C" w:rsidRPr="009B33A6" w:rsidTr="00B25C9E">
        <w:trPr>
          <w:trHeight w:val="300"/>
          <w:jc w:val="center"/>
        </w:trPr>
        <w:tc>
          <w:tcPr>
            <w:tcW w:w="781" w:type="dxa"/>
          </w:tcPr>
          <w:p w:rsidR="00296C7C" w:rsidRPr="009B33A6" w:rsidRDefault="00296C7C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tbl>
            <w:tblPr>
              <w:tblW w:w="3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296C7C" w:rsidRPr="00121E10" w:rsidTr="00B25C9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6C7C" w:rsidRPr="00121E10" w:rsidRDefault="00296C7C" w:rsidP="00B25C9E">
                  <w:pPr>
                    <w:rPr>
                      <w:rFonts w:ascii="Calibri" w:hAnsi="Calibri"/>
                      <w:color w:val="000000"/>
                    </w:rPr>
                  </w:pPr>
                  <w:r w:rsidRPr="00121E10">
                    <w:rPr>
                      <w:rFonts w:ascii="Calibri" w:hAnsi="Calibri"/>
                      <w:color w:val="000000"/>
                    </w:rPr>
                    <w:t>MAGALLANES UDOVICICH, Mariana</w:t>
                  </w:r>
                </w:p>
              </w:tc>
            </w:tr>
          </w:tbl>
          <w:p w:rsidR="00296C7C" w:rsidRPr="00121E10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114" w:type="dxa"/>
            <w:noWrap/>
            <w:vAlign w:val="bottom"/>
          </w:tcPr>
          <w:p w:rsidR="00296C7C" w:rsidRPr="009B33A6" w:rsidRDefault="006062D5" w:rsidP="006062D5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6062D5">
              <w:rPr>
                <w:rFonts w:ascii="Calibri" w:hAnsi="Calibri"/>
                <w:color w:val="000000"/>
                <w:lang w:val="es-AR" w:eastAsia="es-AR"/>
              </w:rPr>
              <w:t>29713214</w:t>
            </w:r>
          </w:p>
        </w:tc>
        <w:tc>
          <w:tcPr>
            <w:tcW w:w="1720" w:type="dxa"/>
            <w:noWrap/>
            <w:vAlign w:val="bottom"/>
          </w:tcPr>
          <w:p w:rsidR="00296C7C" w:rsidRPr="009B33A6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C7C" w:rsidRPr="00943562" w:rsidTr="00B25C9E">
        <w:trPr>
          <w:trHeight w:val="300"/>
          <w:jc w:val="center"/>
        </w:trPr>
        <w:tc>
          <w:tcPr>
            <w:tcW w:w="781" w:type="dxa"/>
          </w:tcPr>
          <w:p w:rsidR="00296C7C" w:rsidRPr="00943562" w:rsidRDefault="00296C7C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296C7C" w:rsidRPr="00121E10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RE, </w:t>
            </w:r>
            <w:r w:rsidR="00B25C9E" w:rsidRPr="00121E10">
              <w:rPr>
                <w:rFonts w:ascii="Calibri" w:hAnsi="Calibri"/>
                <w:color w:val="000000"/>
                <w:lang w:val="es-AR" w:eastAsia="es-AR"/>
              </w:rPr>
              <w:t>Anahí</w:t>
            </w: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 Alejandra</w:t>
            </w:r>
          </w:p>
        </w:tc>
        <w:tc>
          <w:tcPr>
            <w:tcW w:w="1114" w:type="dxa"/>
            <w:noWrap/>
            <w:vAlign w:val="bottom"/>
          </w:tcPr>
          <w:p w:rsidR="00296C7C" w:rsidRPr="00943562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943562">
              <w:rPr>
                <w:rFonts w:ascii="Calibri" w:hAnsi="Calibri"/>
                <w:color w:val="000000"/>
                <w:lang w:val="es-AR" w:eastAsia="es-AR"/>
              </w:rPr>
              <w:t>30101076</w:t>
            </w:r>
          </w:p>
        </w:tc>
        <w:tc>
          <w:tcPr>
            <w:tcW w:w="1720" w:type="dxa"/>
            <w:noWrap/>
            <w:vAlign w:val="bottom"/>
          </w:tcPr>
          <w:p w:rsidR="00296C7C" w:rsidRPr="00943562" w:rsidRDefault="00296C7C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CE4DC1" w:rsidRPr="00943562" w:rsidTr="00B25C9E">
        <w:trPr>
          <w:trHeight w:val="300"/>
          <w:jc w:val="center"/>
        </w:trPr>
        <w:tc>
          <w:tcPr>
            <w:tcW w:w="781" w:type="dxa"/>
          </w:tcPr>
          <w:p w:rsidR="00CE4DC1" w:rsidRPr="00943562" w:rsidRDefault="00CE4DC1" w:rsidP="00B25C9E">
            <w:pPr>
              <w:numPr>
                <w:ilvl w:val="0"/>
                <w:numId w:val="5"/>
              </w:num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060" w:type="dxa"/>
            <w:noWrap/>
            <w:vAlign w:val="bottom"/>
          </w:tcPr>
          <w:p w:rsidR="00CE4DC1" w:rsidRPr="00121E10" w:rsidRDefault="00CE4DC1" w:rsidP="00CE4DC1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121E10">
              <w:rPr>
                <w:rFonts w:ascii="Calibri" w:hAnsi="Calibri"/>
                <w:color w:val="000000"/>
                <w:lang w:val="es-AR" w:eastAsia="es-AR"/>
              </w:rPr>
              <w:t xml:space="preserve">SANDRONE, Darío </w:t>
            </w:r>
          </w:p>
        </w:tc>
        <w:tc>
          <w:tcPr>
            <w:tcW w:w="1114" w:type="dxa"/>
            <w:noWrap/>
            <w:vAlign w:val="bottom"/>
          </w:tcPr>
          <w:p w:rsidR="00CE4DC1" w:rsidRPr="00943562" w:rsidRDefault="004706AB" w:rsidP="004706AB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706AB">
              <w:rPr>
                <w:rFonts w:ascii="Calibri" w:hAnsi="Calibri"/>
                <w:color w:val="000000"/>
                <w:lang w:val="es-AR" w:eastAsia="es-AR"/>
              </w:rPr>
              <w:t>30149854</w:t>
            </w:r>
          </w:p>
        </w:tc>
        <w:tc>
          <w:tcPr>
            <w:tcW w:w="1720" w:type="dxa"/>
            <w:noWrap/>
            <w:vAlign w:val="bottom"/>
          </w:tcPr>
          <w:p w:rsidR="00CE4DC1" w:rsidRPr="00943562" w:rsidRDefault="00CE4DC1" w:rsidP="00B25C9E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</w:tbl>
    <w:p w:rsidR="00296C7C" w:rsidRPr="008975FD" w:rsidRDefault="00296C7C" w:rsidP="00296C7C">
      <w:pPr>
        <w:rPr>
          <w:rFonts w:ascii="Calibri" w:hAnsi="Calibri"/>
          <w:b/>
        </w:rPr>
      </w:pPr>
    </w:p>
    <w:p w:rsidR="00CE4DC1" w:rsidRPr="008975FD" w:rsidRDefault="00CE4DC1">
      <w:pPr>
        <w:jc w:val="center"/>
        <w:rPr>
          <w:rFonts w:ascii="Calibri" w:hAnsi="Calibri"/>
          <w:b/>
        </w:rPr>
      </w:pPr>
    </w:p>
    <w:sectPr w:rsidR="00CE4DC1" w:rsidRPr="008975FD" w:rsidSect="00B64F48">
      <w:headerReference w:type="default" r:id="rId8"/>
      <w:footerReference w:type="default" r:id="rId9"/>
      <w:pgSz w:w="11906" w:h="16838"/>
      <w:pgMar w:top="2977" w:right="991" w:bottom="1702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77" w:rsidRDefault="00C10077">
      <w:r>
        <w:separator/>
      </w:r>
    </w:p>
  </w:endnote>
  <w:endnote w:type="continuationSeparator" w:id="0">
    <w:p w:rsidR="00C10077" w:rsidRDefault="00C1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5B" w:rsidRPr="00F0402C" w:rsidRDefault="0023285B" w:rsidP="0072031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372100" cy="0"/>
              <wp:effectExtent l="19050" t="14605" r="190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317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2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KIEg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" strokecolor="#333" strokeweight="1.75pt"/>
          </w:pict>
        </mc:Fallback>
      </mc:AlternateContent>
    </w:r>
    <w:r w:rsidRPr="00F0402C">
      <w:rPr>
        <w:rFonts w:ascii="Arial" w:hAnsi="Arial" w:cs="Arial"/>
        <w:sz w:val="18"/>
        <w:szCs w:val="18"/>
      </w:rPr>
      <w:t>Vélez Sarsfield 153 - 5000 Córdoba - República Argentina</w:t>
    </w:r>
  </w:p>
  <w:p w:rsidR="0023285B" w:rsidRPr="00F0402C" w:rsidRDefault="0023285B" w:rsidP="0072031B">
    <w:pPr>
      <w:pStyle w:val="Piedepgina"/>
      <w:jc w:val="center"/>
      <w:rPr>
        <w:rFonts w:ascii="Arial" w:hAnsi="Arial" w:cs="Arial"/>
        <w:sz w:val="18"/>
        <w:szCs w:val="18"/>
      </w:rPr>
    </w:pPr>
    <w:r w:rsidRPr="00F0402C">
      <w:rPr>
        <w:rFonts w:ascii="Arial" w:hAnsi="Arial" w:cs="Arial"/>
        <w:sz w:val="18"/>
        <w:szCs w:val="18"/>
      </w:rPr>
      <w:t>Tel. (54-351) 433-2086 / 2088 - Fax (54-351) 433-2087 / 2088</w:t>
    </w:r>
  </w:p>
  <w:p w:rsidR="0023285B" w:rsidRDefault="0023285B" w:rsidP="0072031B">
    <w:pPr>
      <w:pStyle w:val="Piedepgina"/>
      <w:jc w:val="center"/>
      <w:rPr>
        <w:rFonts w:ascii="Arial" w:hAnsi="Arial" w:cs="Arial"/>
        <w:sz w:val="18"/>
        <w:lang w:eastAsia="ar-SA"/>
      </w:rPr>
    </w:pPr>
    <w:r w:rsidRPr="00B64F48">
      <w:rPr>
        <w:rFonts w:ascii="Arial" w:hAnsi="Arial" w:cs="Arial"/>
        <w:sz w:val="18"/>
        <w:szCs w:val="18"/>
      </w:rPr>
      <w:t>investigacioncea@cea.unc.edu.ar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77" w:rsidRDefault="00C10077">
      <w:r>
        <w:separator/>
      </w:r>
    </w:p>
  </w:footnote>
  <w:footnote w:type="continuationSeparator" w:id="0">
    <w:p w:rsidR="00C10077" w:rsidRDefault="00C1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5B" w:rsidRDefault="0023285B">
    <w:pPr>
      <w:pStyle w:val="Encabezado1"/>
      <w:tabs>
        <w:tab w:val="clear" w:pos="4252"/>
        <w:tab w:val="clear" w:pos="8504"/>
        <w:tab w:val="left" w:pos="851"/>
        <w:tab w:val="center" w:pos="4678"/>
        <w:tab w:val="right" w:pos="8931"/>
      </w:tabs>
      <w:ind w:right="-433" w:hanging="142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64770</wp:posOffset>
          </wp:positionV>
          <wp:extent cx="1677035" cy="8001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>
          <wp:extent cx="4000500" cy="1085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185"/>
    <w:multiLevelType w:val="hybridMultilevel"/>
    <w:tmpl w:val="0A327B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D96"/>
    <w:multiLevelType w:val="hybridMultilevel"/>
    <w:tmpl w:val="9A4AA0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657A"/>
    <w:multiLevelType w:val="hybridMultilevel"/>
    <w:tmpl w:val="E45E77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2D10"/>
    <w:multiLevelType w:val="hybridMultilevel"/>
    <w:tmpl w:val="B3763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675"/>
    <w:multiLevelType w:val="hybridMultilevel"/>
    <w:tmpl w:val="33B657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94"/>
    <w:multiLevelType w:val="hybridMultilevel"/>
    <w:tmpl w:val="C54216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360C"/>
    <w:multiLevelType w:val="hybridMultilevel"/>
    <w:tmpl w:val="FA0404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2B5B"/>
    <w:multiLevelType w:val="hybridMultilevel"/>
    <w:tmpl w:val="2F485A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1422"/>
    <w:multiLevelType w:val="hybridMultilevel"/>
    <w:tmpl w:val="47CCCB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8"/>
    <w:rsid w:val="00016C89"/>
    <w:rsid w:val="00020878"/>
    <w:rsid w:val="000416AF"/>
    <w:rsid w:val="000445E9"/>
    <w:rsid w:val="00085129"/>
    <w:rsid w:val="0008514C"/>
    <w:rsid w:val="00096A82"/>
    <w:rsid w:val="000A6D93"/>
    <w:rsid w:val="000E661D"/>
    <w:rsid w:val="00121E10"/>
    <w:rsid w:val="00144DEE"/>
    <w:rsid w:val="00147D12"/>
    <w:rsid w:val="00151660"/>
    <w:rsid w:val="00181943"/>
    <w:rsid w:val="001A0E23"/>
    <w:rsid w:val="001C6870"/>
    <w:rsid w:val="001D4480"/>
    <w:rsid w:val="001D7758"/>
    <w:rsid w:val="001F0491"/>
    <w:rsid w:val="0020328E"/>
    <w:rsid w:val="00207E47"/>
    <w:rsid w:val="002238D0"/>
    <w:rsid w:val="0023285B"/>
    <w:rsid w:val="00240138"/>
    <w:rsid w:val="002436F2"/>
    <w:rsid w:val="00282C79"/>
    <w:rsid w:val="00296C7C"/>
    <w:rsid w:val="002A4514"/>
    <w:rsid w:val="00304B61"/>
    <w:rsid w:val="00317948"/>
    <w:rsid w:val="003379CB"/>
    <w:rsid w:val="00383C8C"/>
    <w:rsid w:val="00396879"/>
    <w:rsid w:val="003A2584"/>
    <w:rsid w:val="003A429A"/>
    <w:rsid w:val="003C4822"/>
    <w:rsid w:val="003D520A"/>
    <w:rsid w:val="003E36D9"/>
    <w:rsid w:val="003E5724"/>
    <w:rsid w:val="003F281E"/>
    <w:rsid w:val="00402F4C"/>
    <w:rsid w:val="004165EC"/>
    <w:rsid w:val="00455774"/>
    <w:rsid w:val="004625FA"/>
    <w:rsid w:val="004706AB"/>
    <w:rsid w:val="004835DB"/>
    <w:rsid w:val="004A2FB9"/>
    <w:rsid w:val="004D48C2"/>
    <w:rsid w:val="004E26C4"/>
    <w:rsid w:val="004E44D4"/>
    <w:rsid w:val="004E4F6F"/>
    <w:rsid w:val="00522A22"/>
    <w:rsid w:val="00546DCA"/>
    <w:rsid w:val="005502FC"/>
    <w:rsid w:val="005A0116"/>
    <w:rsid w:val="005D005A"/>
    <w:rsid w:val="005E6895"/>
    <w:rsid w:val="005F7E42"/>
    <w:rsid w:val="006062D5"/>
    <w:rsid w:val="006277C5"/>
    <w:rsid w:val="006353B4"/>
    <w:rsid w:val="00643EE9"/>
    <w:rsid w:val="00670368"/>
    <w:rsid w:val="006B2C0F"/>
    <w:rsid w:val="006F2D85"/>
    <w:rsid w:val="00710A0D"/>
    <w:rsid w:val="0072031B"/>
    <w:rsid w:val="00733B93"/>
    <w:rsid w:val="00740829"/>
    <w:rsid w:val="007636F0"/>
    <w:rsid w:val="007776D2"/>
    <w:rsid w:val="00797132"/>
    <w:rsid w:val="007A0E3C"/>
    <w:rsid w:val="007C6543"/>
    <w:rsid w:val="007D06BD"/>
    <w:rsid w:val="00801407"/>
    <w:rsid w:val="00841C6E"/>
    <w:rsid w:val="00851B3E"/>
    <w:rsid w:val="00856F46"/>
    <w:rsid w:val="00864C0E"/>
    <w:rsid w:val="00872461"/>
    <w:rsid w:val="008848BE"/>
    <w:rsid w:val="008975FD"/>
    <w:rsid w:val="008B357D"/>
    <w:rsid w:val="008D6E80"/>
    <w:rsid w:val="00922342"/>
    <w:rsid w:val="00943562"/>
    <w:rsid w:val="009523AF"/>
    <w:rsid w:val="00963975"/>
    <w:rsid w:val="00973A89"/>
    <w:rsid w:val="009932DE"/>
    <w:rsid w:val="009A05C4"/>
    <w:rsid w:val="009B33A6"/>
    <w:rsid w:val="009B3546"/>
    <w:rsid w:val="009C1A5A"/>
    <w:rsid w:val="009E27BF"/>
    <w:rsid w:val="009E5A53"/>
    <w:rsid w:val="00A04BFA"/>
    <w:rsid w:val="00A30C60"/>
    <w:rsid w:val="00A32894"/>
    <w:rsid w:val="00A47F1A"/>
    <w:rsid w:val="00A500B6"/>
    <w:rsid w:val="00A905C9"/>
    <w:rsid w:val="00AC381D"/>
    <w:rsid w:val="00AF59BC"/>
    <w:rsid w:val="00B15907"/>
    <w:rsid w:val="00B25C9E"/>
    <w:rsid w:val="00B57BB8"/>
    <w:rsid w:val="00B645CC"/>
    <w:rsid w:val="00B64F48"/>
    <w:rsid w:val="00B854D2"/>
    <w:rsid w:val="00BB642B"/>
    <w:rsid w:val="00BF2DCB"/>
    <w:rsid w:val="00C02A8D"/>
    <w:rsid w:val="00C10077"/>
    <w:rsid w:val="00C16031"/>
    <w:rsid w:val="00C232A2"/>
    <w:rsid w:val="00C53135"/>
    <w:rsid w:val="00C611C2"/>
    <w:rsid w:val="00C65474"/>
    <w:rsid w:val="00C66312"/>
    <w:rsid w:val="00C80727"/>
    <w:rsid w:val="00C80D69"/>
    <w:rsid w:val="00CC0CB2"/>
    <w:rsid w:val="00CD0AF9"/>
    <w:rsid w:val="00CE4DC1"/>
    <w:rsid w:val="00CE53BD"/>
    <w:rsid w:val="00D00C67"/>
    <w:rsid w:val="00D234DB"/>
    <w:rsid w:val="00D5203F"/>
    <w:rsid w:val="00D551E6"/>
    <w:rsid w:val="00D5543F"/>
    <w:rsid w:val="00D558C1"/>
    <w:rsid w:val="00D842E0"/>
    <w:rsid w:val="00DB61C9"/>
    <w:rsid w:val="00DC778E"/>
    <w:rsid w:val="00DD3BF6"/>
    <w:rsid w:val="00DE0354"/>
    <w:rsid w:val="00DE7341"/>
    <w:rsid w:val="00DF3DED"/>
    <w:rsid w:val="00DF4CFC"/>
    <w:rsid w:val="00DF7002"/>
    <w:rsid w:val="00E05F7A"/>
    <w:rsid w:val="00E348FA"/>
    <w:rsid w:val="00E37D8A"/>
    <w:rsid w:val="00E5331E"/>
    <w:rsid w:val="00E7150B"/>
    <w:rsid w:val="00E85D39"/>
    <w:rsid w:val="00EC1BA6"/>
    <w:rsid w:val="00F0402C"/>
    <w:rsid w:val="00F12528"/>
    <w:rsid w:val="00F15CD2"/>
    <w:rsid w:val="00F25E6C"/>
    <w:rsid w:val="00F4702F"/>
    <w:rsid w:val="00F81D50"/>
    <w:rsid w:val="00F834A7"/>
    <w:rsid w:val="00FA1DBB"/>
    <w:rsid w:val="00FA2EFC"/>
    <w:rsid w:val="00FA623A"/>
    <w:rsid w:val="00FA6898"/>
    <w:rsid w:val="00FB3CFA"/>
    <w:rsid w:val="00FD39C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E7150B"/>
    <w:rPr>
      <w:rFonts w:ascii="Symbol" w:hAnsi="Symbol"/>
    </w:rPr>
  </w:style>
  <w:style w:type="character" w:customStyle="1" w:styleId="WW8Num1z2">
    <w:name w:val="WW8Num1z2"/>
    <w:uiPriority w:val="99"/>
    <w:rsid w:val="00E7150B"/>
    <w:rPr>
      <w:rFonts w:ascii="Courier New" w:hAnsi="Courier New"/>
    </w:rPr>
  </w:style>
  <w:style w:type="character" w:customStyle="1" w:styleId="WW8Num1z3">
    <w:name w:val="WW8Num1z3"/>
    <w:uiPriority w:val="99"/>
    <w:rsid w:val="00E7150B"/>
    <w:rPr>
      <w:rFonts w:ascii="Wingdings" w:hAnsi="Wingdings"/>
    </w:rPr>
  </w:style>
  <w:style w:type="character" w:customStyle="1" w:styleId="WW8Num2z0">
    <w:name w:val="WW8Num2z0"/>
    <w:uiPriority w:val="99"/>
    <w:rsid w:val="00E7150B"/>
  </w:style>
  <w:style w:type="character" w:customStyle="1" w:styleId="WW8Num3z0">
    <w:name w:val="WW8Num3z0"/>
    <w:uiPriority w:val="99"/>
    <w:rsid w:val="00E7150B"/>
  </w:style>
  <w:style w:type="character" w:customStyle="1" w:styleId="WW8Num4z0">
    <w:name w:val="WW8Num4z0"/>
    <w:uiPriority w:val="99"/>
    <w:rsid w:val="00E7150B"/>
  </w:style>
  <w:style w:type="character" w:customStyle="1" w:styleId="WW8Num5z0">
    <w:name w:val="WW8Num5z0"/>
    <w:uiPriority w:val="99"/>
    <w:rsid w:val="00E7150B"/>
  </w:style>
  <w:style w:type="character" w:customStyle="1" w:styleId="WW8Num6z0">
    <w:name w:val="WW8Num6z0"/>
    <w:uiPriority w:val="99"/>
    <w:rsid w:val="00E7150B"/>
    <w:rPr>
      <w:rFonts w:ascii="Symbol" w:hAnsi="Symbol"/>
    </w:rPr>
  </w:style>
  <w:style w:type="character" w:customStyle="1" w:styleId="WW8Num7z0">
    <w:name w:val="WW8Num7z0"/>
    <w:uiPriority w:val="99"/>
    <w:rsid w:val="00E7150B"/>
    <w:rPr>
      <w:rFonts w:ascii="Symbol" w:hAnsi="Symbol"/>
    </w:rPr>
  </w:style>
  <w:style w:type="character" w:customStyle="1" w:styleId="WW8Num8z0">
    <w:name w:val="WW8Num8z0"/>
    <w:uiPriority w:val="99"/>
    <w:rsid w:val="00E7150B"/>
    <w:rPr>
      <w:rFonts w:ascii="Symbol" w:hAnsi="Symbol"/>
    </w:rPr>
  </w:style>
  <w:style w:type="character" w:customStyle="1" w:styleId="WW8Num9z0">
    <w:name w:val="WW8Num9z0"/>
    <w:uiPriority w:val="99"/>
    <w:rsid w:val="00E7150B"/>
    <w:rPr>
      <w:rFonts w:ascii="Symbol" w:hAnsi="Symbol"/>
    </w:rPr>
  </w:style>
  <w:style w:type="character" w:customStyle="1" w:styleId="WW8Num10z0">
    <w:name w:val="WW8Num10z0"/>
    <w:uiPriority w:val="99"/>
    <w:rsid w:val="00E7150B"/>
  </w:style>
  <w:style w:type="character" w:customStyle="1" w:styleId="WW8Num11z0">
    <w:name w:val="WW8Num11z0"/>
    <w:uiPriority w:val="99"/>
    <w:rsid w:val="00E7150B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7150B"/>
  </w:style>
  <w:style w:type="character" w:customStyle="1" w:styleId="WW-Fuentedeprrafopredeter">
    <w:name w:val="WW-Fuente de párrafo predeter."/>
    <w:uiPriority w:val="99"/>
    <w:rsid w:val="00E7150B"/>
  </w:style>
  <w:style w:type="character" w:customStyle="1" w:styleId="EncabezadoCar">
    <w:name w:val="Encabezado Car"/>
    <w:uiPriority w:val="99"/>
    <w:rsid w:val="00E7150B"/>
    <w:rPr>
      <w:rFonts w:cs="Times New Roman"/>
    </w:rPr>
  </w:style>
  <w:style w:type="character" w:customStyle="1" w:styleId="PiedepginaCar">
    <w:name w:val="Pie de página Car"/>
    <w:uiPriority w:val="99"/>
    <w:rsid w:val="00E7150B"/>
    <w:rPr>
      <w:rFonts w:cs="Times New Roman"/>
    </w:rPr>
  </w:style>
  <w:style w:type="character" w:styleId="Hipervnculo">
    <w:name w:val="Hyperlink"/>
    <w:uiPriority w:val="99"/>
    <w:rsid w:val="00E7150B"/>
    <w:rPr>
      <w:rFonts w:cs="Times New Roman"/>
      <w:color w:val="000080"/>
      <w:u w:val="single"/>
    </w:rPr>
  </w:style>
  <w:style w:type="character" w:styleId="Hipervnculovisitado">
    <w:name w:val="FollowedHyperlink"/>
    <w:uiPriority w:val="99"/>
    <w:rsid w:val="00E7150B"/>
    <w:rPr>
      <w:rFonts w:cs="Times New Roman"/>
      <w:color w:val="800080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E715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E7150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386BB1"/>
    <w:rPr>
      <w:sz w:val="24"/>
      <w:szCs w:val="24"/>
      <w:lang w:val="es-ES" w:eastAsia="es-ES"/>
    </w:rPr>
  </w:style>
  <w:style w:type="paragraph" w:styleId="Lista">
    <w:name w:val="List"/>
    <w:basedOn w:val="Textoindependiente"/>
    <w:uiPriority w:val="99"/>
    <w:rsid w:val="00E7150B"/>
  </w:style>
  <w:style w:type="paragraph" w:styleId="Epgrafe">
    <w:name w:val="caption"/>
    <w:basedOn w:val="Normal"/>
    <w:uiPriority w:val="99"/>
    <w:qFormat/>
    <w:rsid w:val="00E7150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uiPriority w:val="99"/>
    <w:rsid w:val="00E7150B"/>
    <w:pPr>
      <w:suppressLineNumbers/>
    </w:pPr>
  </w:style>
  <w:style w:type="paragraph" w:styleId="Encabezado">
    <w:name w:val="header"/>
    <w:basedOn w:val="Normal"/>
    <w:next w:val="Textoindependiente"/>
    <w:link w:val="EncabezadoCar1"/>
    <w:uiPriority w:val="99"/>
    <w:rsid w:val="00E7150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EncabezadoCar1">
    <w:name w:val="Encabezado Car1"/>
    <w:link w:val="Encabezado"/>
    <w:uiPriority w:val="99"/>
    <w:semiHidden/>
    <w:rsid w:val="00386BB1"/>
    <w:rPr>
      <w:sz w:val="24"/>
      <w:szCs w:val="24"/>
      <w:lang w:val="es-ES" w:eastAsia="es-ES"/>
    </w:rPr>
  </w:style>
  <w:style w:type="paragraph" w:customStyle="1" w:styleId="Etiqueta">
    <w:name w:val="Etiqueta"/>
    <w:basedOn w:val="Normal"/>
    <w:uiPriority w:val="99"/>
    <w:rsid w:val="00E7150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link w:val="PiedepginaCar1"/>
    <w:uiPriority w:val="99"/>
    <w:rsid w:val="00E7150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link w:val="Piedepgina"/>
    <w:uiPriority w:val="99"/>
    <w:semiHidden/>
    <w:rsid w:val="00386B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64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64F4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E7150B"/>
    <w:rPr>
      <w:rFonts w:ascii="Symbol" w:hAnsi="Symbol"/>
    </w:rPr>
  </w:style>
  <w:style w:type="character" w:customStyle="1" w:styleId="WW8Num1z2">
    <w:name w:val="WW8Num1z2"/>
    <w:uiPriority w:val="99"/>
    <w:rsid w:val="00E7150B"/>
    <w:rPr>
      <w:rFonts w:ascii="Courier New" w:hAnsi="Courier New"/>
    </w:rPr>
  </w:style>
  <w:style w:type="character" w:customStyle="1" w:styleId="WW8Num1z3">
    <w:name w:val="WW8Num1z3"/>
    <w:uiPriority w:val="99"/>
    <w:rsid w:val="00E7150B"/>
    <w:rPr>
      <w:rFonts w:ascii="Wingdings" w:hAnsi="Wingdings"/>
    </w:rPr>
  </w:style>
  <w:style w:type="character" w:customStyle="1" w:styleId="WW8Num2z0">
    <w:name w:val="WW8Num2z0"/>
    <w:uiPriority w:val="99"/>
    <w:rsid w:val="00E7150B"/>
  </w:style>
  <w:style w:type="character" w:customStyle="1" w:styleId="WW8Num3z0">
    <w:name w:val="WW8Num3z0"/>
    <w:uiPriority w:val="99"/>
    <w:rsid w:val="00E7150B"/>
  </w:style>
  <w:style w:type="character" w:customStyle="1" w:styleId="WW8Num4z0">
    <w:name w:val="WW8Num4z0"/>
    <w:uiPriority w:val="99"/>
    <w:rsid w:val="00E7150B"/>
  </w:style>
  <w:style w:type="character" w:customStyle="1" w:styleId="WW8Num5z0">
    <w:name w:val="WW8Num5z0"/>
    <w:uiPriority w:val="99"/>
    <w:rsid w:val="00E7150B"/>
  </w:style>
  <w:style w:type="character" w:customStyle="1" w:styleId="WW8Num6z0">
    <w:name w:val="WW8Num6z0"/>
    <w:uiPriority w:val="99"/>
    <w:rsid w:val="00E7150B"/>
    <w:rPr>
      <w:rFonts w:ascii="Symbol" w:hAnsi="Symbol"/>
    </w:rPr>
  </w:style>
  <w:style w:type="character" w:customStyle="1" w:styleId="WW8Num7z0">
    <w:name w:val="WW8Num7z0"/>
    <w:uiPriority w:val="99"/>
    <w:rsid w:val="00E7150B"/>
    <w:rPr>
      <w:rFonts w:ascii="Symbol" w:hAnsi="Symbol"/>
    </w:rPr>
  </w:style>
  <w:style w:type="character" w:customStyle="1" w:styleId="WW8Num8z0">
    <w:name w:val="WW8Num8z0"/>
    <w:uiPriority w:val="99"/>
    <w:rsid w:val="00E7150B"/>
    <w:rPr>
      <w:rFonts w:ascii="Symbol" w:hAnsi="Symbol"/>
    </w:rPr>
  </w:style>
  <w:style w:type="character" w:customStyle="1" w:styleId="WW8Num9z0">
    <w:name w:val="WW8Num9z0"/>
    <w:uiPriority w:val="99"/>
    <w:rsid w:val="00E7150B"/>
    <w:rPr>
      <w:rFonts w:ascii="Symbol" w:hAnsi="Symbol"/>
    </w:rPr>
  </w:style>
  <w:style w:type="character" w:customStyle="1" w:styleId="WW8Num10z0">
    <w:name w:val="WW8Num10z0"/>
    <w:uiPriority w:val="99"/>
    <w:rsid w:val="00E7150B"/>
  </w:style>
  <w:style w:type="character" w:customStyle="1" w:styleId="WW8Num11z0">
    <w:name w:val="WW8Num11z0"/>
    <w:uiPriority w:val="99"/>
    <w:rsid w:val="00E7150B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7150B"/>
  </w:style>
  <w:style w:type="character" w:customStyle="1" w:styleId="WW-Fuentedeprrafopredeter">
    <w:name w:val="WW-Fuente de párrafo predeter."/>
    <w:uiPriority w:val="99"/>
    <w:rsid w:val="00E7150B"/>
  </w:style>
  <w:style w:type="character" w:customStyle="1" w:styleId="EncabezadoCar">
    <w:name w:val="Encabezado Car"/>
    <w:uiPriority w:val="99"/>
    <w:rsid w:val="00E7150B"/>
    <w:rPr>
      <w:rFonts w:cs="Times New Roman"/>
    </w:rPr>
  </w:style>
  <w:style w:type="character" w:customStyle="1" w:styleId="PiedepginaCar">
    <w:name w:val="Pie de página Car"/>
    <w:uiPriority w:val="99"/>
    <w:rsid w:val="00E7150B"/>
    <w:rPr>
      <w:rFonts w:cs="Times New Roman"/>
    </w:rPr>
  </w:style>
  <w:style w:type="character" w:styleId="Hipervnculo">
    <w:name w:val="Hyperlink"/>
    <w:uiPriority w:val="99"/>
    <w:rsid w:val="00E7150B"/>
    <w:rPr>
      <w:rFonts w:cs="Times New Roman"/>
      <w:color w:val="000080"/>
      <w:u w:val="single"/>
    </w:rPr>
  </w:style>
  <w:style w:type="character" w:styleId="Hipervnculovisitado">
    <w:name w:val="FollowedHyperlink"/>
    <w:uiPriority w:val="99"/>
    <w:rsid w:val="00E7150B"/>
    <w:rPr>
      <w:rFonts w:cs="Times New Roman"/>
      <w:color w:val="800080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E715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E7150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386BB1"/>
    <w:rPr>
      <w:sz w:val="24"/>
      <w:szCs w:val="24"/>
      <w:lang w:val="es-ES" w:eastAsia="es-ES"/>
    </w:rPr>
  </w:style>
  <w:style w:type="paragraph" w:styleId="Lista">
    <w:name w:val="List"/>
    <w:basedOn w:val="Textoindependiente"/>
    <w:uiPriority w:val="99"/>
    <w:rsid w:val="00E7150B"/>
  </w:style>
  <w:style w:type="paragraph" w:styleId="Epgrafe">
    <w:name w:val="caption"/>
    <w:basedOn w:val="Normal"/>
    <w:uiPriority w:val="99"/>
    <w:qFormat/>
    <w:rsid w:val="00E7150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uiPriority w:val="99"/>
    <w:rsid w:val="00E7150B"/>
    <w:pPr>
      <w:suppressLineNumbers/>
    </w:pPr>
  </w:style>
  <w:style w:type="paragraph" w:styleId="Encabezado">
    <w:name w:val="header"/>
    <w:basedOn w:val="Normal"/>
    <w:next w:val="Textoindependiente"/>
    <w:link w:val="EncabezadoCar1"/>
    <w:uiPriority w:val="99"/>
    <w:rsid w:val="00E7150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EncabezadoCar1">
    <w:name w:val="Encabezado Car1"/>
    <w:link w:val="Encabezado"/>
    <w:uiPriority w:val="99"/>
    <w:semiHidden/>
    <w:rsid w:val="00386BB1"/>
    <w:rPr>
      <w:sz w:val="24"/>
      <w:szCs w:val="24"/>
      <w:lang w:val="es-ES" w:eastAsia="es-ES"/>
    </w:rPr>
  </w:style>
  <w:style w:type="paragraph" w:customStyle="1" w:styleId="Etiqueta">
    <w:name w:val="Etiqueta"/>
    <w:basedOn w:val="Normal"/>
    <w:uiPriority w:val="99"/>
    <w:rsid w:val="00E7150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link w:val="PiedepginaCar1"/>
    <w:uiPriority w:val="99"/>
    <w:rsid w:val="00E7150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link w:val="Piedepgina"/>
    <w:uiPriority w:val="99"/>
    <w:semiHidden/>
    <w:rsid w:val="00386B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64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64F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ja%20con%20Membrete%20CEA%20-%20F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CEA - FCS.dotx</Template>
  <TotalTime>1</TotalTime>
  <Pages>8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PADRÓN ÁREA ESTUDIOS DE AMÉRICA LATINA</vt:lpstr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PADRÓN ÁREA ESTUDIOS DE AMÉRICA LATINA</dc:title>
  <dc:creator>Usuario</dc:creator>
  <cp:lastModifiedBy>Usuario</cp:lastModifiedBy>
  <cp:revision>2</cp:revision>
  <cp:lastPrinted>2022-03-11T00:03:00Z</cp:lastPrinted>
  <dcterms:created xsi:type="dcterms:W3CDTF">2022-03-25T20:06:00Z</dcterms:created>
  <dcterms:modified xsi:type="dcterms:W3CDTF">2022-03-25T20:06:00Z</dcterms:modified>
</cp:coreProperties>
</file>