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413" w:rsidRDefault="00123413" w:rsidP="00123413">
      <w:pPr>
        <w:pStyle w:val="Encabezado1"/>
        <w:jc w:val="center"/>
        <w:rPr>
          <w:sz w:val="22"/>
        </w:rPr>
      </w:pPr>
      <w:r>
        <w:rPr>
          <w:sz w:val="22"/>
        </w:rPr>
        <w:t>Programa Escritura, difusión y publicaciones científicas</w:t>
      </w:r>
    </w:p>
    <w:p w:rsidR="00123413" w:rsidRDefault="00123413" w:rsidP="00123413">
      <w:pPr>
        <w:pStyle w:val="Encabezado1"/>
        <w:jc w:val="center"/>
        <w:rPr>
          <w:szCs w:val="28"/>
        </w:rPr>
      </w:pPr>
      <w:r>
        <w:rPr>
          <w:szCs w:val="28"/>
        </w:rPr>
        <w:t>Curso de posgrado Redacción de Textos Científicos y Académicos</w:t>
      </w:r>
      <w:r w:rsidR="0060786B">
        <w:rPr>
          <w:szCs w:val="28"/>
        </w:rPr>
        <w:t xml:space="preserve"> [a distancia]</w:t>
      </w:r>
    </w:p>
    <w:p w:rsidR="00123413" w:rsidRDefault="00123413" w:rsidP="00123413">
      <w:pPr>
        <w:pStyle w:val="Encabezado1"/>
        <w:jc w:val="center"/>
        <w:rPr>
          <w:b/>
          <w:sz w:val="22"/>
          <w:szCs w:val="22"/>
        </w:rPr>
      </w:pPr>
    </w:p>
    <w:p w:rsidR="00123413" w:rsidRDefault="00123413" w:rsidP="00123413">
      <w:pPr>
        <w:pStyle w:val="Encabezado1"/>
        <w:jc w:val="center"/>
      </w:pPr>
      <w:r>
        <w:t>FICHA DE INSCRIPCIÓN</w:t>
      </w:r>
    </w:p>
    <w:p w:rsidR="00123413" w:rsidRDefault="003564CE" w:rsidP="00123413">
      <w:pPr>
        <w:pStyle w:val="Encabezado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Ciclo Lectivo 202</w:t>
      </w:r>
      <w:r w:rsidR="006D0DA0">
        <w:rPr>
          <w:b/>
          <w:sz w:val="22"/>
          <w:szCs w:val="22"/>
        </w:rPr>
        <w:t>3</w:t>
      </w:r>
      <w:bookmarkStart w:id="0" w:name="_GoBack"/>
      <w:bookmarkEnd w:id="0"/>
    </w:p>
    <w:p w:rsidR="00123413" w:rsidRDefault="00123413" w:rsidP="00123413">
      <w:pPr>
        <w:jc w:val="center"/>
        <w:rPr>
          <w:b/>
          <w:sz w:val="28"/>
          <w:lang w:val="es-ES_tradnl"/>
        </w:rPr>
      </w:pPr>
    </w:p>
    <w:p w:rsidR="00123413" w:rsidRDefault="00123413" w:rsidP="00123413">
      <w:pPr>
        <w:pStyle w:val="Ttulo1"/>
        <w:jc w:val="left"/>
        <w:rPr>
          <w:i w:val="0"/>
          <w:iCs/>
          <w:u w:val="none"/>
        </w:rPr>
      </w:pPr>
      <w:r>
        <w:rPr>
          <w:i w:val="0"/>
          <w:iCs/>
          <w:u w:val="none"/>
        </w:rPr>
        <w:t>Nombre/s y Apellido/s (tal como figuran en su documento de identidad</w:t>
      </w:r>
      <w:r w:rsidR="003564CE">
        <w:rPr>
          <w:i w:val="0"/>
          <w:iCs/>
          <w:u w:val="none"/>
        </w:rPr>
        <w:t xml:space="preserve"> [con este dato se confeccionará el certificado]</w:t>
      </w:r>
      <w:r>
        <w:rPr>
          <w:i w:val="0"/>
          <w:iCs/>
          <w:u w:val="none"/>
        </w:rPr>
        <w:t xml:space="preserve">):  </w:t>
      </w:r>
    </w:p>
    <w:p w:rsidR="00123413" w:rsidRDefault="00123413" w:rsidP="00123413">
      <w:pPr>
        <w:jc w:val="both"/>
        <w:rPr>
          <w:b/>
        </w:rPr>
      </w:pPr>
    </w:p>
    <w:p w:rsidR="00123413" w:rsidRPr="00D66856" w:rsidRDefault="00123413" w:rsidP="00123413">
      <w:pPr>
        <w:jc w:val="both"/>
        <w:rPr>
          <w:b/>
        </w:rPr>
      </w:pPr>
    </w:p>
    <w:p w:rsidR="00123413" w:rsidRDefault="00123413" w:rsidP="00123413">
      <w:pPr>
        <w:jc w:val="both"/>
        <w:rPr>
          <w:b/>
          <w:lang w:val="es-ES_tradnl"/>
        </w:rPr>
      </w:pPr>
      <w:r>
        <w:rPr>
          <w:b/>
          <w:lang w:val="es-ES_tradnl"/>
        </w:rPr>
        <w:t>Lugar y fecha de nacimiento:</w:t>
      </w:r>
    </w:p>
    <w:p w:rsidR="00123413" w:rsidRDefault="00123413" w:rsidP="00123413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 </w:t>
      </w:r>
    </w:p>
    <w:p w:rsidR="00123413" w:rsidRDefault="00123413" w:rsidP="00123413">
      <w:pPr>
        <w:jc w:val="both"/>
        <w:rPr>
          <w:b/>
          <w:lang w:val="es-ES_tradnl"/>
        </w:rPr>
      </w:pPr>
      <w:r>
        <w:rPr>
          <w:b/>
          <w:lang w:val="es-ES_tradnl"/>
        </w:rPr>
        <w:t>Documento de identidad (Tipo y Nº):</w:t>
      </w:r>
    </w:p>
    <w:p w:rsidR="00123413" w:rsidRDefault="00123413" w:rsidP="00123413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 </w:t>
      </w:r>
    </w:p>
    <w:p w:rsidR="00123413" w:rsidRDefault="00123413" w:rsidP="00123413">
      <w:pPr>
        <w:jc w:val="both"/>
        <w:rPr>
          <w:b/>
          <w:lang w:val="pt-BR"/>
        </w:rPr>
      </w:pPr>
      <w:r w:rsidRPr="00D66856">
        <w:rPr>
          <w:b/>
          <w:lang w:val="pt-BR"/>
        </w:rPr>
        <w:t>Domicilio particular:</w:t>
      </w:r>
    </w:p>
    <w:p w:rsidR="00123413" w:rsidRPr="00D66856" w:rsidRDefault="00123413" w:rsidP="00123413">
      <w:pPr>
        <w:jc w:val="both"/>
        <w:rPr>
          <w:b/>
          <w:lang w:val="pt-BR"/>
        </w:rPr>
      </w:pPr>
      <w:r w:rsidRPr="00D66856">
        <w:rPr>
          <w:b/>
          <w:lang w:val="pt-BR"/>
        </w:rPr>
        <w:t xml:space="preserve"> </w:t>
      </w:r>
    </w:p>
    <w:p w:rsidR="00123413" w:rsidRPr="00D66856" w:rsidRDefault="00BE1F12" w:rsidP="00123413">
      <w:pPr>
        <w:jc w:val="both"/>
        <w:rPr>
          <w:b/>
          <w:lang w:val="pt-BR"/>
        </w:rPr>
      </w:pPr>
      <w:proofErr w:type="spellStart"/>
      <w:r w:rsidRPr="00D66856">
        <w:rPr>
          <w:b/>
          <w:lang w:val="pt-BR"/>
        </w:rPr>
        <w:t>Tel</w:t>
      </w:r>
      <w:r>
        <w:rPr>
          <w:b/>
          <w:lang w:val="pt-BR"/>
        </w:rPr>
        <w:t>éfono</w:t>
      </w:r>
      <w:proofErr w:type="spellEnd"/>
      <w:r w:rsidR="00123413" w:rsidRPr="00D66856">
        <w:rPr>
          <w:b/>
          <w:lang w:val="pt-BR"/>
        </w:rPr>
        <w:t>:</w:t>
      </w:r>
    </w:p>
    <w:p w:rsidR="00123413" w:rsidRPr="00D66856" w:rsidRDefault="00123413" w:rsidP="00123413">
      <w:pPr>
        <w:jc w:val="both"/>
        <w:rPr>
          <w:b/>
          <w:lang w:val="pt-BR"/>
        </w:rPr>
      </w:pPr>
    </w:p>
    <w:p w:rsidR="00123413" w:rsidRPr="00D66856" w:rsidRDefault="00123413" w:rsidP="00123413">
      <w:pPr>
        <w:jc w:val="both"/>
        <w:rPr>
          <w:b/>
          <w:lang w:val="pt-BR"/>
        </w:rPr>
      </w:pPr>
      <w:r w:rsidRPr="00D66856">
        <w:rPr>
          <w:b/>
          <w:lang w:val="pt-BR"/>
        </w:rPr>
        <w:t xml:space="preserve">E-mail: </w:t>
      </w:r>
    </w:p>
    <w:p w:rsidR="00123413" w:rsidRDefault="00123413" w:rsidP="00123413">
      <w:pPr>
        <w:rPr>
          <w:b/>
        </w:rPr>
      </w:pPr>
    </w:p>
    <w:p w:rsidR="00123413" w:rsidRDefault="00123413" w:rsidP="00123413">
      <w:pPr>
        <w:rPr>
          <w:b/>
        </w:rPr>
      </w:pPr>
      <w:r>
        <w:rPr>
          <w:b/>
        </w:rPr>
        <w:t>Título/s de Grado:</w:t>
      </w:r>
    </w:p>
    <w:p w:rsidR="00123413" w:rsidRDefault="00123413" w:rsidP="00123413">
      <w:pPr>
        <w:rPr>
          <w:b/>
        </w:rPr>
      </w:pPr>
    </w:p>
    <w:p w:rsidR="00123413" w:rsidRDefault="00123413" w:rsidP="00123413">
      <w:pPr>
        <w:rPr>
          <w:b/>
        </w:rPr>
      </w:pPr>
      <w:r>
        <w:rPr>
          <w:b/>
        </w:rPr>
        <w:t xml:space="preserve">Institución que lo otorgó: </w:t>
      </w:r>
    </w:p>
    <w:p w:rsidR="00123413" w:rsidRPr="00D66856" w:rsidRDefault="00123413" w:rsidP="00123413">
      <w:pPr>
        <w:rPr>
          <w:b/>
        </w:rPr>
      </w:pPr>
    </w:p>
    <w:p w:rsidR="00123413" w:rsidRDefault="00123413" w:rsidP="00123413">
      <w:pPr>
        <w:rPr>
          <w:b/>
          <w:lang w:val="es-ES_tradnl"/>
        </w:rPr>
      </w:pPr>
      <w:r>
        <w:rPr>
          <w:b/>
          <w:lang w:val="es-ES_tradnl"/>
        </w:rPr>
        <w:t>Título/s de posgrado (si lo/s tuviere</w:t>
      </w:r>
      <w:r w:rsidR="001F5895">
        <w:rPr>
          <w:b/>
          <w:lang w:val="es-ES_tradnl"/>
        </w:rPr>
        <w:t>, indique la institución</w:t>
      </w:r>
      <w:r>
        <w:rPr>
          <w:b/>
          <w:lang w:val="es-ES_tradnl"/>
        </w:rPr>
        <w:t>):</w:t>
      </w:r>
    </w:p>
    <w:p w:rsidR="00123413" w:rsidRDefault="00123413" w:rsidP="00123413">
      <w:pPr>
        <w:rPr>
          <w:b/>
          <w:lang w:val="es-ES_tradnl"/>
        </w:rPr>
      </w:pPr>
    </w:p>
    <w:p w:rsidR="001F5895" w:rsidRDefault="001F5895" w:rsidP="00123413">
      <w:pPr>
        <w:rPr>
          <w:b/>
          <w:lang w:val="es-ES_tradnl"/>
        </w:rPr>
      </w:pPr>
      <w:r>
        <w:rPr>
          <w:b/>
          <w:lang w:val="es-ES_tradnl"/>
        </w:rPr>
        <w:t>Estudios de posgrado en curso (si fuera su caso, indique si requiere tesis):</w:t>
      </w:r>
    </w:p>
    <w:p w:rsidR="001F5895" w:rsidRDefault="001F5895" w:rsidP="00123413">
      <w:pPr>
        <w:rPr>
          <w:b/>
          <w:lang w:val="es-ES_tradnl"/>
        </w:rPr>
      </w:pPr>
    </w:p>
    <w:p w:rsidR="00123413" w:rsidRDefault="00123413" w:rsidP="00123413">
      <w:pPr>
        <w:jc w:val="both"/>
        <w:rPr>
          <w:b/>
          <w:lang w:val="es-ES_tradnl"/>
        </w:rPr>
      </w:pPr>
      <w:r>
        <w:rPr>
          <w:b/>
          <w:lang w:val="es-ES_tradnl"/>
        </w:rPr>
        <w:t>Actividad laboral/ocupación:</w:t>
      </w:r>
    </w:p>
    <w:p w:rsidR="00123413" w:rsidRDefault="00123413" w:rsidP="00123413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 </w:t>
      </w:r>
    </w:p>
    <w:p w:rsidR="00123413" w:rsidRDefault="00123413" w:rsidP="00123413">
      <w:pPr>
        <w:jc w:val="both"/>
        <w:rPr>
          <w:b/>
          <w:lang w:val="es-ES_tradnl"/>
        </w:rPr>
      </w:pPr>
      <w:r>
        <w:rPr>
          <w:b/>
          <w:lang w:val="es-ES_tradnl"/>
        </w:rPr>
        <w:t>Lugar de trabajo:</w:t>
      </w:r>
    </w:p>
    <w:p w:rsidR="00123413" w:rsidRDefault="00123413" w:rsidP="00123413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 </w:t>
      </w:r>
    </w:p>
    <w:p w:rsidR="00123413" w:rsidRDefault="00123413" w:rsidP="00123413">
      <w:pPr>
        <w:jc w:val="both"/>
        <w:rPr>
          <w:b/>
          <w:lang w:val="es-ES_tradnl"/>
        </w:rPr>
      </w:pPr>
      <w:r>
        <w:rPr>
          <w:b/>
          <w:lang w:val="es-ES_tradnl"/>
        </w:rPr>
        <w:t>Tema/s de investigación de su interés:</w:t>
      </w:r>
    </w:p>
    <w:p w:rsidR="00123413" w:rsidRDefault="00123413" w:rsidP="00123413">
      <w:pPr>
        <w:jc w:val="both"/>
        <w:rPr>
          <w:b/>
          <w:lang w:val="es-ES_tradnl"/>
        </w:rPr>
      </w:pPr>
    </w:p>
    <w:p w:rsidR="00123413" w:rsidRDefault="00123413" w:rsidP="00123413">
      <w:pPr>
        <w:jc w:val="both"/>
        <w:rPr>
          <w:b/>
          <w:lang w:val="es-ES_tradnl"/>
        </w:rPr>
      </w:pPr>
    </w:p>
    <w:p w:rsidR="00123413" w:rsidRDefault="00123413" w:rsidP="00123413">
      <w:pPr>
        <w:jc w:val="both"/>
        <w:rPr>
          <w:b/>
          <w:lang w:val="es-ES_tradnl"/>
        </w:rPr>
      </w:pPr>
      <w:r>
        <w:rPr>
          <w:b/>
          <w:lang w:val="es-ES_tradnl"/>
        </w:rPr>
        <w:t>¿Cuáles son sus expectativas con relación al curso:</w:t>
      </w:r>
    </w:p>
    <w:p w:rsidR="00123413" w:rsidRDefault="00123413" w:rsidP="00123413">
      <w:pPr>
        <w:jc w:val="both"/>
        <w:rPr>
          <w:b/>
          <w:lang w:val="es-ES_tradnl"/>
        </w:rPr>
      </w:pPr>
    </w:p>
    <w:p w:rsidR="00123413" w:rsidRDefault="00123413" w:rsidP="00123413">
      <w:pPr>
        <w:jc w:val="both"/>
        <w:rPr>
          <w:b/>
          <w:lang w:val="es-ES_tradnl"/>
        </w:rPr>
      </w:pPr>
    </w:p>
    <w:p w:rsidR="00123413" w:rsidRDefault="00123413" w:rsidP="00123413">
      <w:pPr>
        <w:jc w:val="both"/>
        <w:rPr>
          <w:b/>
          <w:lang w:val="es-ES_tradnl"/>
        </w:rPr>
      </w:pPr>
    </w:p>
    <w:p w:rsidR="00123413" w:rsidRDefault="00123413" w:rsidP="00123413">
      <w:pPr>
        <w:jc w:val="both"/>
        <w:rPr>
          <w:b/>
          <w:lang w:val="es-ES_tradnl"/>
        </w:rPr>
      </w:pPr>
    </w:p>
    <w:p w:rsidR="00123413" w:rsidRDefault="00123413" w:rsidP="00123413">
      <w:pPr>
        <w:jc w:val="both"/>
        <w:rPr>
          <w:b/>
          <w:lang w:val="es-ES_tradnl"/>
        </w:rPr>
      </w:pPr>
    </w:p>
    <w:p w:rsidR="00B639E7" w:rsidRPr="00123413" w:rsidRDefault="0060786B" w:rsidP="00123413">
      <w:pPr>
        <w:jc w:val="both"/>
        <w:rPr>
          <w:lang w:val="es-ES_tradnl"/>
        </w:rPr>
      </w:pPr>
      <w:r w:rsidRPr="003564CE">
        <w:rPr>
          <w:b/>
          <w:lang w:val="es-ES_tradnl"/>
        </w:rPr>
        <w:t>Firma</w:t>
      </w:r>
      <w:r>
        <w:rPr>
          <w:lang w:val="es-ES_tradnl"/>
        </w:rPr>
        <w:t xml:space="preserve">: </w:t>
      </w:r>
    </w:p>
    <w:sectPr w:rsidR="00B639E7" w:rsidRPr="00123413" w:rsidSect="00B64F48">
      <w:headerReference w:type="default" r:id="rId7"/>
      <w:footerReference w:type="default" r:id="rId8"/>
      <w:pgSz w:w="11906" w:h="16838"/>
      <w:pgMar w:top="2977" w:right="991" w:bottom="1702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2DC" w:rsidRDefault="001C22DC">
      <w:r>
        <w:separator/>
      </w:r>
    </w:p>
  </w:endnote>
  <w:endnote w:type="continuationSeparator" w:id="0">
    <w:p w:rsidR="001C22DC" w:rsidRDefault="001C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Arial"/>
    <w:charset w:val="01"/>
    <w:family w:val="swiss"/>
    <w:pitch w:val="default"/>
  </w:font>
  <w:font w:name="Nimbus Sans L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  <w:sig w:usb0="00000000" w:usb1="5200F5FF" w:usb2="0A2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31B" w:rsidRPr="00F0402C" w:rsidRDefault="00123413" w:rsidP="0072031B">
    <w:pPr>
      <w:pStyle w:val="Piedep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-33020</wp:posOffset>
              </wp:positionV>
              <wp:extent cx="5372100" cy="0"/>
              <wp:effectExtent l="19050" t="14605" r="19050" b="1397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9E665B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6pt" to="423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Qf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" strokecolor="#333" strokeweight="1.75pt"/>
          </w:pict>
        </mc:Fallback>
      </mc:AlternateContent>
    </w:r>
    <w:r w:rsidR="0072031B" w:rsidRPr="00F0402C">
      <w:rPr>
        <w:rFonts w:ascii="Arial" w:hAnsi="Arial" w:cs="Arial"/>
        <w:sz w:val="18"/>
        <w:szCs w:val="18"/>
      </w:rPr>
      <w:t>Vélez Sarsfield 153 - 5000 Córdoba - República Argentina</w:t>
    </w:r>
  </w:p>
  <w:p w:rsidR="0072031B" w:rsidRPr="00F0402C" w:rsidRDefault="0072031B" w:rsidP="0072031B">
    <w:pPr>
      <w:pStyle w:val="Piedepgina"/>
      <w:jc w:val="center"/>
      <w:rPr>
        <w:rFonts w:ascii="Arial" w:hAnsi="Arial" w:cs="Arial"/>
        <w:sz w:val="18"/>
        <w:szCs w:val="18"/>
      </w:rPr>
    </w:pPr>
    <w:r w:rsidRPr="00F0402C">
      <w:rPr>
        <w:rFonts w:ascii="Arial" w:hAnsi="Arial" w:cs="Arial"/>
        <w:sz w:val="18"/>
        <w:szCs w:val="18"/>
      </w:rPr>
      <w:t>Tel. (54-351) 433-2086 / 2088 - Fax (54-351) 433-2087 / 2088</w:t>
    </w:r>
  </w:p>
  <w:p w:rsidR="00E7150B" w:rsidRDefault="00B64F48" w:rsidP="0072031B">
    <w:pPr>
      <w:pStyle w:val="Piedepgina"/>
      <w:jc w:val="center"/>
      <w:rPr>
        <w:rFonts w:ascii="Arial" w:hAnsi="Arial" w:cs="Arial"/>
        <w:sz w:val="18"/>
        <w:lang w:eastAsia="ar-SA"/>
      </w:rPr>
    </w:pPr>
    <w:r w:rsidRPr="00B64F48">
      <w:rPr>
        <w:rFonts w:ascii="Arial" w:hAnsi="Arial" w:cs="Arial"/>
        <w:sz w:val="18"/>
        <w:szCs w:val="18"/>
      </w:rPr>
      <w:t>investigacioncea@cea.unc.edu.ar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2DC" w:rsidRDefault="001C22DC">
      <w:r>
        <w:separator/>
      </w:r>
    </w:p>
  </w:footnote>
  <w:footnote w:type="continuationSeparator" w:id="0">
    <w:p w:rsidR="001C22DC" w:rsidRDefault="001C2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50B" w:rsidRDefault="00DF4CFC">
    <w:pPr>
      <w:pStyle w:val="Encabezado1"/>
      <w:tabs>
        <w:tab w:val="clear" w:pos="4252"/>
        <w:tab w:val="clear" w:pos="8504"/>
        <w:tab w:val="left" w:pos="851"/>
        <w:tab w:val="center" w:pos="4678"/>
        <w:tab w:val="right" w:pos="8931"/>
      </w:tabs>
      <w:ind w:right="-433" w:hanging="142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4349115</wp:posOffset>
          </wp:positionH>
          <wp:positionV relativeFrom="paragraph">
            <wp:posOffset>217170</wp:posOffset>
          </wp:positionV>
          <wp:extent cx="1677035" cy="800100"/>
          <wp:effectExtent l="1905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>
          <wp:extent cx="4038600" cy="1095375"/>
          <wp:effectExtent l="1905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10953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F48"/>
    <w:rsid w:val="00014833"/>
    <w:rsid w:val="00016C89"/>
    <w:rsid w:val="00031AB3"/>
    <w:rsid w:val="00085129"/>
    <w:rsid w:val="00123413"/>
    <w:rsid w:val="00150D5F"/>
    <w:rsid w:val="00151660"/>
    <w:rsid w:val="001851CC"/>
    <w:rsid w:val="001C22DC"/>
    <w:rsid w:val="001D7758"/>
    <w:rsid w:val="001F5895"/>
    <w:rsid w:val="00207E47"/>
    <w:rsid w:val="002238D0"/>
    <w:rsid w:val="00240138"/>
    <w:rsid w:val="002A4514"/>
    <w:rsid w:val="00304B61"/>
    <w:rsid w:val="003564CE"/>
    <w:rsid w:val="00383C8C"/>
    <w:rsid w:val="003A576E"/>
    <w:rsid w:val="003D520A"/>
    <w:rsid w:val="003F281E"/>
    <w:rsid w:val="00491842"/>
    <w:rsid w:val="0049277E"/>
    <w:rsid w:val="00564A7A"/>
    <w:rsid w:val="005A0116"/>
    <w:rsid w:val="005E6895"/>
    <w:rsid w:val="0060786B"/>
    <w:rsid w:val="00670368"/>
    <w:rsid w:val="006D0DA0"/>
    <w:rsid w:val="0072031B"/>
    <w:rsid w:val="00733B93"/>
    <w:rsid w:val="007A0E3C"/>
    <w:rsid w:val="00852D78"/>
    <w:rsid w:val="00872461"/>
    <w:rsid w:val="008B357D"/>
    <w:rsid w:val="009523AF"/>
    <w:rsid w:val="00974A47"/>
    <w:rsid w:val="009B3546"/>
    <w:rsid w:val="00A0370A"/>
    <w:rsid w:val="00A47F1A"/>
    <w:rsid w:val="00A905C9"/>
    <w:rsid w:val="00B57BB8"/>
    <w:rsid w:val="00B639E7"/>
    <w:rsid w:val="00B64F48"/>
    <w:rsid w:val="00B71CCC"/>
    <w:rsid w:val="00BE1F12"/>
    <w:rsid w:val="00C02A8D"/>
    <w:rsid w:val="00C379C1"/>
    <w:rsid w:val="00C64449"/>
    <w:rsid w:val="00C66312"/>
    <w:rsid w:val="00CD0AF9"/>
    <w:rsid w:val="00D551E6"/>
    <w:rsid w:val="00DC778E"/>
    <w:rsid w:val="00DF3DED"/>
    <w:rsid w:val="00DF4CFC"/>
    <w:rsid w:val="00E10A43"/>
    <w:rsid w:val="00E7150B"/>
    <w:rsid w:val="00F12528"/>
    <w:rsid w:val="00F25E6C"/>
    <w:rsid w:val="00F834A7"/>
    <w:rsid w:val="00FA1DBB"/>
    <w:rsid w:val="00FB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6B515C"/>
  <w15:docId w15:val="{0F293B8A-D408-4F9F-B059-560D764B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4A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23413"/>
    <w:pPr>
      <w:keepNext/>
      <w:numPr>
        <w:numId w:val="1"/>
      </w:numPr>
      <w:suppressAutoHyphens/>
      <w:jc w:val="both"/>
      <w:outlineLvl w:val="0"/>
    </w:pPr>
    <w:rPr>
      <w:b/>
      <w:i/>
      <w:szCs w:val="20"/>
      <w:u w:val="single"/>
      <w:lang w:val="es-AR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E7150B"/>
    <w:rPr>
      <w:rFonts w:ascii="Symbol" w:hAnsi="Symbol" w:cs="Symbol"/>
    </w:rPr>
  </w:style>
  <w:style w:type="character" w:customStyle="1" w:styleId="WW8Num1z2">
    <w:name w:val="WW8Num1z2"/>
    <w:rsid w:val="00E7150B"/>
    <w:rPr>
      <w:rFonts w:ascii="Courier New" w:hAnsi="Courier New" w:cs="Courier New"/>
    </w:rPr>
  </w:style>
  <w:style w:type="character" w:customStyle="1" w:styleId="WW8Num1z3">
    <w:name w:val="WW8Num1z3"/>
    <w:rsid w:val="00E7150B"/>
    <w:rPr>
      <w:rFonts w:ascii="Wingdings" w:hAnsi="Wingdings" w:cs="Wingdings"/>
    </w:rPr>
  </w:style>
  <w:style w:type="character" w:customStyle="1" w:styleId="WW8Num2z0">
    <w:name w:val="WW8Num2z0"/>
    <w:rsid w:val="00E7150B"/>
  </w:style>
  <w:style w:type="character" w:customStyle="1" w:styleId="WW8Num3z0">
    <w:name w:val="WW8Num3z0"/>
    <w:rsid w:val="00E7150B"/>
  </w:style>
  <w:style w:type="character" w:customStyle="1" w:styleId="WW8Num4z0">
    <w:name w:val="WW8Num4z0"/>
    <w:rsid w:val="00E7150B"/>
  </w:style>
  <w:style w:type="character" w:customStyle="1" w:styleId="WW8Num5z0">
    <w:name w:val="WW8Num5z0"/>
    <w:rsid w:val="00E7150B"/>
  </w:style>
  <w:style w:type="character" w:customStyle="1" w:styleId="WW8Num6z0">
    <w:name w:val="WW8Num6z0"/>
    <w:rsid w:val="00E7150B"/>
    <w:rPr>
      <w:rFonts w:ascii="Symbol" w:hAnsi="Symbol" w:cs="Symbol"/>
    </w:rPr>
  </w:style>
  <w:style w:type="character" w:customStyle="1" w:styleId="WW8Num7z0">
    <w:name w:val="WW8Num7z0"/>
    <w:rsid w:val="00E7150B"/>
    <w:rPr>
      <w:rFonts w:ascii="Symbol" w:hAnsi="Symbol" w:cs="Symbol"/>
    </w:rPr>
  </w:style>
  <w:style w:type="character" w:customStyle="1" w:styleId="WW8Num8z0">
    <w:name w:val="WW8Num8z0"/>
    <w:rsid w:val="00E7150B"/>
    <w:rPr>
      <w:rFonts w:ascii="Symbol" w:hAnsi="Symbol" w:cs="Symbol"/>
    </w:rPr>
  </w:style>
  <w:style w:type="character" w:customStyle="1" w:styleId="WW8Num9z0">
    <w:name w:val="WW8Num9z0"/>
    <w:rsid w:val="00E7150B"/>
    <w:rPr>
      <w:rFonts w:ascii="Symbol" w:hAnsi="Symbol" w:cs="Symbol"/>
    </w:rPr>
  </w:style>
  <w:style w:type="character" w:customStyle="1" w:styleId="WW8Num10z0">
    <w:name w:val="WW8Num10z0"/>
    <w:rsid w:val="00E7150B"/>
  </w:style>
  <w:style w:type="character" w:customStyle="1" w:styleId="WW8Num11z0">
    <w:name w:val="WW8Num11z0"/>
    <w:rsid w:val="00E7150B"/>
    <w:rPr>
      <w:rFonts w:ascii="Symbol" w:hAnsi="Symbol" w:cs="Symbol"/>
    </w:rPr>
  </w:style>
  <w:style w:type="character" w:customStyle="1" w:styleId="Fuentedeprrafopredeter1">
    <w:name w:val="Fuente de párrafo predeter.1"/>
    <w:rsid w:val="00E7150B"/>
  </w:style>
  <w:style w:type="character" w:customStyle="1" w:styleId="WW-Fuentedeprrafopredeter">
    <w:name w:val="WW-Fuente de párrafo predeter."/>
    <w:rsid w:val="00E7150B"/>
  </w:style>
  <w:style w:type="character" w:customStyle="1" w:styleId="EncabezadoCar">
    <w:name w:val="Encabezado Car"/>
    <w:basedOn w:val="WW-Fuentedeprrafopredeter"/>
    <w:rsid w:val="00E7150B"/>
  </w:style>
  <w:style w:type="character" w:customStyle="1" w:styleId="PiedepginaCar">
    <w:name w:val="Pie de página Car"/>
    <w:basedOn w:val="WW-Fuentedeprrafopredeter"/>
    <w:rsid w:val="00E7150B"/>
  </w:style>
  <w:style w:type="character" w:styleId="Hipervnculo">
    <w:name w:val="Hyperlink"/>
    <w:rsid w:val="00E7150B"/>
    <w:rPr>
      <w:color w:val="000080"/>
      <w:u w:val="single"/>
    </w:rPr>
  </w:style>
  <w:style w:type="character" w:styleId="Hipervnculovisitado">
    <w:name w:val="FollowedHyperlink"/>
    <w:rsid w:val="00E7150B"/>
    <w:rPr>
      <w:color w:val="800080"/>
      <w:u w:val="single"/>
    </w:rPr>
  </w:style>
  <w:style w:type="paragraph" w:customStyle="1" w:styleId="Encabezado1">
    <w:name w:val="Encabezado1"/>
    <w:basedOn w:val="Normal"/>
    <w:next w:val="Textoindependiente"/>
    <w:rsid w:val="00E7150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7150B"/>
    <w:pPr>
      <w:spacing w:after="120"/>
    </w:pPr>
  </w:style>
  <w:style w:type="paragraph" w:styleId="Lista">
    <w:name w:val="List"/>
    <w:basedOn w:val="Textoindependiente"/>
    <w:rsid w:val="00E7150B"/>
  </w:style>
  <w:style w:type="paragraph" w:styleId="Descripcin">
    <w:name w:val="caption"/>
    <w:basedOn w:val="Normal"/>
    <w:qFormat/>
    <w:rsid w:val="00E7150B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E7150B"/>
    <w:pPr>
      <w:suppressLineNumbers/>
    </w:pPr>
  </w:style>
  <w:style w:type="paragraph" w:styleId="Encabezado">
    <w:name w:val="header"/>
    <w:basedOn w:val="Normal"/>
    <w:next w:val="Textoindependiente"/>
    <w:rsid w:val="00E7150B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customStyle="1" w:styleId="Etiqueta">
    <w:name w:val="Etiqueta"/>
    <w:basedOn w:val="Normal"/>
    <w:rsid w:val="00E7150B"/>
    <w:pPr>
      <w:suppressLineNumbers/>
      <w:spacing w:before="120" w:after="120"/>
    </w:pPr>
    <w:rPr>
      <w:i/>
      <w:iCs/>
    </w:rPr>
  </w:style>
  <w:style w:type="paragraph" w:styleId="Piedepgina">
    <w:name w:val="footer"/>
    <w:basedOn w:val="Normal"/>
    <w:rsid w:val="00E7150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4F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F48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123413"/>
    <w:rPr>
      <w:b/>
      <w:i/>
      <w:sz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oja%20con%20Membrete%20CEA%20-%20FC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con Membrete CEA - FCS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Lenovo</cp:lastModifiedBy>
  <cp:revision>3</cp:revision>
  <cp:lastPrinted>2017-03-20T16:21:00Z</cp:lastPrinted>
  <dcterms:created xsi:type="dcterms:W3CDTF">2023-04-24T12:00:00Z</dcterms:created>
  <dcterms:modified xsi:type="dcterms:W3CDTF">2023-04-24T12:48:00Z</dcterms:modified>
</cp:coreProperties>
</file>