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2C" w:rsidRDefault="0045262C" w:rsidP="0045262C">
      <w:pPr>
        <w:autoSpaceDE w:val="0"/>
        <w:autoSpaceDN w:val="0"/>
        <w:adjustRightInd w:val="0"/>
        <w:jc w:val="center"/>
        <w:rPr>
          <w:rFonts w:ascii="Times New Roman" w:hAnsi="Times New Roman"/>
          <w:caps/>
          <w:color w:val="000000"/>
        </w:rPr>
      </w:pPr>
    </w:p>
    <w:p w:rsidR="0045262C" w:rsidRPr="00993631" w:rsidRDefault="0045262C" w:rsidP="0045262C">
      <w:pPr>
        <w:autoSpaceDE w:val="0"/>
        <w:autoSpaceDN w:val="0"/>
        <w:adjustRightInd w:val="0"/>
        <w:jc w:val="center"/>
        <w:rPr>
          <w:rFonts w:ascii="Times New Roman" w:hAnsi="Times New Roman"/>
          <w:caps/>
          <w:color w:val="000000"/>
        </w:rPr>
      </w:pPr>
      <w:r>
        <w:rPr>
          <w:rFonts w:ascii="Times New Roman" w:hAnsi="Times New Roman"/>
          <w:caps/>
          <w:color w:val="000000"/>
        </w:rPr>
        <w:t>Acta N° 8</w:t>
      </w:r>
    </w:p>
    <w:p w:rsidR="0045262C" w:rsidRPr="00993631" w:rsidRDefault="0045262C" w:rsidP="0045262C">
      <w:pPr>
        <w:autoSpaceDE w:val="0"/>
        <w:autoSpaceDN w:val="0"/>
        <w:adjustRightInd w:val="0"/>
        <w:spacing w:before="120" w:after="120"/>
        <w:rPr>
          <w:rFonts w:ascii="Times New Roman" w:hAnsi="Times New Roman"/>
        </w:rPr>
      </w:pPr>
    </w:p>
    <w:p w:rsidR="0045262C" w:rsidRDefault="0045262C" w:rsidP="0045262C">
      <w:pPr>
        <w:jc w:val="both"/>
        <w:rPr>
          <w:rFonts w:ascii="Times New Roman" w:hAnsi="Times New Roman" w:cs="Times New Roman"/>
        </w:rPr>
      </w:pPr>
      <w:r w:rsidRPr="002F50CC">
        <w:rPr>
          <w:rFonts w:ascii="Times New Roman" w:hAnsi="Times New Roman" w:cs="Times New Roman"/>
          <w:color w:val="000000"/>
        </w:rPr>
        <w:t>En el despacho de la Secretaría Académica del Centro de Estudios Avanzados de la Facultad de Ciencias Sociales, a trece días de agosto de 2019, siendo las 21:00 hs</w:t>
      </w:r>
      <w:r w:rsidRPr="002F50CC">
        <w:rPr>
          <w:rFonts w:ascii="Times New Roman" w:hAnsi="Times New Roman" w:cs="Times New Roman"/>
        </w:rPr>
        <w:t xml:space="preserve">, reunida la Junta Electoral, con presencia de sus miembros Gabriela Closa, Pablo Iparraguirre, Laura Cruz y Paola Barrera Calderón; en cumplimiento del Reglamento Electoral de la U.N.C. – RR 75/2018 - y del Reglamento Electoral de Dirección del CEA - Res. HCD Nº 247/2019, se procede a dar cuenta del resultado del escrutinio para la elección de </w:t>
      </w:r>
      <w:r>
        <w:rPr>
          <w:rFonts w:ascii="Times New Roman" w:hAnsi="Times New Roman" w:cs="Times New Roman"/>
        </w:rPr>
        <w:t xml:space="preserve">Director del CEA, </w:t>
      </w:r>
      <w:r w:rsidRPr="002F50CC">
        <w:rPr>
          <w:rFonts w:ascii="Times New Roman" w:hAnsi="Times New Roman" w:cs="Times New Roman"/>
        </w:rPr>
        <w:t xml:space="preserve">conforme al siguiente detalle: </w:t>
      </w:r>
    </w:p>
    <w:p w:rsidR="0045262C" w:rsidRPr="002F50CC" w:rsidRDefault="0045262C" w:rsidP="0045262C">
      <w:pPr>
        <w:jc w:val="both"/>
        <w:rPr>
          <w:rFonts w:ascii="Times New Roman" w:hAnsi="Times New Roman" w:cs="Times New Roman"/>
        </w:rPr>
      </w:pPr>
    </w:p>
    <w:p w:rsidR="0045262C" w:rsidRDefault="0045262C" w:rsidP="004526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4322"/>
      </w:tblGrid>
      <w:tr w:rsidR="0045262C" w:rsidRPr="002F50CC" w:rsidTr="00135694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C" w:rsidRPr="002F50CC" w:rsidRDefault="0045262C" w:rsidP="00135694">
            <w:pPr>
              <w:jc w:val="center"/>
            </w:pPr>
            <w:r>
              <w:t>Elección de Director del CEA</w:t>
            </w:r>
          </w:p>
        </w:tc>
      </w:tr>
      <w:tr w:rsidR="0045262C" w:rsidRPr="002F50CC" w:rsidTr="00135694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C" w:rsidRPr="002F50CC" w:rsidRDefault="0045262C" w:rsidP="00135694">
            <w:r>
              <w:t>Total votantes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C" w:rsidRPr="002F50CC" w:rsidRDefault="00040BAB" w:rsidP="00040BAB">
            <w:pPr>
              <w:tabs>
                <w:tab w:val="left" w:pos="750"/>
              </w:tabs>
              <w:jc w:val="center"/>
            </w:pPr>
            <w:r>
              <w:t>81</w:t>
            </w:r>
          </w:p>
        </w:tc>
      </w:tr>
      <w:tr w:rsidR="0045262C" w:rsidRPr="002F50CC" w:rsidTr="00135694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C" w:rsidRPr="002F50CC" w:rsidRDefault="0045262C" w:rsidP="00135694">
            <w:r>
              <w:t>Votos Emitidos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C" w:rsidRPr="002F50CC" w:rsidRDefault="00040BAB" w:rsidP="00135694">
            <w:pPr>
              <w:jc w:val="center"/>
            </w:pPr>
            <w:r>
              <w:t>81</w:t>
            </w:r>
          </w:p>
        </w:tc>
      </w:tr>
      <w:tr w:rsidR="0045262C" w:rsidRPr="002F50CC" w:rsidTr="00135694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C" w:rsidRPr="002F50CC" w:rsidRDefault="0045262C" w:rsidP="00135694">
            <w:r>
              <w:t xml:space="preserve">Candidato Dra. Adriana </w:t>
            </w:r>
            <w:proofErr w:type="spellStart"/>
            <w:r>
              <w:t>Boria</w:t>
            </w:r>
            <w:proofErr w:type="spellEnd"/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C" w:rsidRPr="002F50CC" w:rsidRDefault="00040BAB" w:rsidP="00135694">
            <w:pPr>
              <w:jc w:val="center"/>
            </w:pPr>
            <w:r>
              <w:t>74</w:t>
            </w:r>
          </w:p>
        </w:tc>
      </w:tr>
      <w:tr w:rsidR="0045262C" w:rsidRPr="002F50CC" w:rsidTr="00135694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C" w:rsidRPr="002F50CC" w:rsidRDefault="0045262C" w:rsidP="00135694">
            <w:r>
              <w:t>Blancos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C" w:rsidRPr="002F50CC" w:rsidRDefault="00040BAB" w:rsidP="00135694">
            <w:pPr>
              <w:jc w:val="center"/>
            </w:pPr>
            <w:r>
              <w:t>7</w:t>
            </w:r>
          </w:p>
        </w:tc>
      </w:tr>
      <w:tr w:rsidR="0045262C" w:rsidRPr="002F50CC" w:rsidTr="00135694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C" w:rsidRPr="002F50CC" w:rsidRDefault="0045262C" w:rsidP="00135694">
            <w:r>
              <w:t>Nulos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C" w:rsidRPr="002F50CC" w:rsidRDefault="00040BAB" w:rsidP="00135694">
            <w:pPr>
              <w:jc w:val="center"/>
            </w:pPr>
            <w:r>
              <w:t>---</w:t>
            </w:r>
          </w:p>
        </w:tc>
      </w:tr>
    </w:tbl>
    <w:p w:rsidR="0045262C" w:rsidRDefault="0045262C" w:rsidP="0045262C">
      <w:pPr>
        <w:autoSpaceDE w:val="0"/>
        <w:autoSpaceDN w:val="0"/>
        <w:adjustRightInd w:val="0"/>
        <w:rPr>
          <w:rFonts w:ascii="Times New Roman" w:hAnsi="Times New Roman"/>
        </w:rPr>
      </w:pPr>
    </w:p>
    <w:p w:rsidR="0045262C" w:rsidRPr="00993631" w:rsidRDefault="0045262C" w:rsidP="0045262C">
      <w:pPr>
        <w:autoSpaceDE w:val="0"/>
        <w:autoSpaceDN w:val="0"/>
        <w:adjustRightInd w:val="0"/>
        <w:rPr>
          <w:rFonts w:ascii="Times New Roman" w:hAnsi="Times New Roman"/>
        </w:rPr>
      </w:pPr>
    </w:p>
    <w:p w:rsidR="0045262C" w:rsidRDefault="0045262C" w:rsidP="0045262C"/>
    <w:p w:rsidR="0045262C" w:rsidRDefault="0045262C" w:rsidP="0045262C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Y para que así conste, previa lectura y ratificación de la presente acta, firman de común acuerdo los miembros de la Junta Electoral.</w:t>
      </w:r>
    </w:p>
    <w:p w:rsidR="0045262C" w:rsidRDefault="0045262C" w:rsidP="0045262C">
      <w:pPr>
        <w:autoSpaceDE w:val="0"/>
        <w:autoSpaceDN w:val="0"/>
        <w:adjustRightInd w:val="0"/>
        <w:rPr>
          <w:rFonts w:ascii="Times New Roman" w:hAnsi="Times New Roman"/>
        </w:rPr>
      </w:pPr>
    </w:p>
    <w:p w:rsidR="0045262C" w:rsidRDefault="0045262C" w:rsidP="0045262C">
      <w:pPr>
        <w:autoSpaceDE w:val="0"/>
        <w:autoSpaceDN w:val="0"/>
        <w:adjustRightInd w:val="0"/>
        <w:rPr>
          <w:rFonts w:ascii="Times New Roman" w:hAnsi="Times New Roman"/>
        </w:rPr>
      </w:pPr>
    </w:p>
    <w:p w:rsidR="00040BAB" w:rsidRDefault="00040BAB" w:rsidP="0045262C">
      <w:pPr>
        <w:autoSpaceDE w:val="0"/>
        <w:autoSpaceDN w:val="0"/>
        <w:adjustRightInd w:val="0"/>
        <w:rPr>
          <w:rFonts w:ascii="Times New Roman" w:hAnsi="Times New Roman"/>
        </w:rPr>
      </w:pPr>
    </w:p>
    <w:p w:rsidR="00040BAB" w:rsidRDefault="00040BAB" w:rsidP="0045262C">
      <w:pPr>
        <w:autoSpaceDE w:val="0"/>
        <w:autoSpaceDN w:val="0"/>
        <w:adjustRightInd w:val="0"/>
        <w:rPr>
          <w:rFonts w:ascii="Times New Roman" w:hAnsi="Times New Roman"/>
        </w:rPr>
      </w:pPr>
    </w:p>
    <w:p w:rsidR="00040BAB" w:rsidRDefault="00040BAB" w:rsidP="0045262C">
      <w:pPr>
        <w:autoSpaceDE w:val="0"/>
        <w:autoSpaceDN w:val="0"/>
        <w:adjustRightInd w:val="0"/>
        <w:rPr>
          <w:rFonts w:ascii="Times New Roman" w:hAnsi="Times New Roman"/>
        </w:rPr>
      </w:pPr>
    </w:p>
    <w:p w:rsidR="0045262C" w:rsidRDefault="0045262C" w:rsidP="0045262C">
      <w:pPr>
        <w:autoSpaceDE w:val="0"/>
        <w:autoSpaceDN w:val="0"/>
        <w:adjustRightInd w:val="0"/>
        <w:rPr>
          <w:rFonts w:ascii="Times New Roman" w:hAnsi="Times New Roman"/>
        </w:rPr>
      </w:pPr>
    </w:p>
    <w:p w:rsidR="0045262C" w:rsidRDefault="0045262C" w:rsidP="0045262C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Gabriela Closa     Pablo Iparraguirre</w:t>
      </w:r>
      <w:r w:rsidRPr="00DB265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>Laura Cruz</w:t>
      </w:r>
      <w:r>
        <w:rPr>
          <w:rFonts w:ascii="Times New Roman" w:hAnsi="Times New Roman"/>
          <w:color w:val="000000"/>
        </w:rPr>
        <w:tab/>
        <w:t xml:space="preserve">     Paola Barrera Calderón</w:t>
      </w:r>
    </w:p>
    <w:p w:rsidR="0045262C" w:rsidRPr="000E5CDD" w:rsidRDefault="0045262C" w:rsidP="0045262C">
      <w:r>
        <w:rPr>
          <w:rFonts w:ascii="Times New Roman" w:hAnsi="Times New Roman"/>
          <w:color w:val="000000"/>
        </w:rPr>
        <w:t xml:space="preserve">    Docente                    </w:t>
      </w:r>
      <w:proofErr w:type="spellStart"/>
      <w:r>
        <w:rPr>
          <w:rFonts w:ascii="Times New Roman" w:hAnsi="Times New Roman"/>
          <w:color w:val="000000"/>
        </w:rPr>
        <w:t>Docente</w:t>
      </w:r>
      <w:proofErr w:type="spellEnd"/>
      <w:r>
        <w:rPr>
          <w:rFonts w:ascii="Times New Roman" w:hAnsi="Times New Roman"/>
          <w:color w:val="000000"/>
        </w:rPr>
        <w:t xml:space="preserve">                     </w:t>
      </w:r>
      <w:proofErr w:type="spellStart"/>
      <w:r>
        <w:rPr>
          <w:rFonts w:ascii="Times New Roman" w:hAnsi="Times New Roman"/>
          <w:color w:val="000000"/>
        </w:rPr>
        <w:t>NoDocente</w:t>
      </w:r>
      <w:proofErr w:type="spellEnd"/>
      <w:r>
        <w:rPr>
          <w:rFonts w:ascii="Times New Roman" w:hAnsi="Times New Roman"/>
          <w:color w:val="000000"/>
        </w:rPr>
        <w:tab/>
        <w:t xml:space="preserve">      </w:t>
      </w:r>
      <w:r w:rsidRPr="00DB265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</w:t>
      </w:r>
      <w:proofErr w:type="spellStart"/>
      <w:r>
        <w:rPr>
          <w:rFonts w:ascii="Times New Roman" w:hAnsi="Times New Roman"/>
          <w:color w:val="000000"/>
        </w:rPr>
        <w:t>NoDocente</w:t>
      </w:r>
      <w:proofErr w:type="spellEnd"/>
    </w:p>
    <w:p w:rsidR="0045262C" w:rsidRDefault="0045262C" w:rsidP="0045262C"/>
    <w:p w:rsidR="00007F19" w:rsidRPr="00483E79" w:rsidRDefault="00007F19" w:rsidP="00483E79"/>
    <w:sectPr w:rsidR="00007F19" w:rsidRPr="00483E79" w:rsidSect="00754DBE">
      <w:headerReference w:type="default" r:id="rId8"/>
      <w:footerReference w:type="default" r:id="rId9"/>
      <w:pgSz w:w="11906" w:h="16838"/>
      <w:pgMar w:top="1418" w:right="1701" w:bottom="170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EDE" w:rsidRDefault="00B17EDE">
      <w:r>
        <w:separator/>
      </w:r>
    </w:p>
  </w:endnote>
  <w:endnote w:type="continuationSeparator" w:id="0">
    <w:p w:rsidR="00B17EDE" w:rsidRDefault="00B17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31B" w:rsidRPr="00F0402C" w:rsidRDefault="000D17F0" w:rsidP="0072031B">
    <w:pPr>
      <w:pStyle w:val="Piedep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s-AR"/>
      </w:rPr>
      <w:pict>
        <v:line id="_x0000_s6148" style="position:absolute;left:0;text-align:left;z-index:251658240" from="0,-2.6pt" to="423pt,-2.6pt" strokecolor="#333" strokeweight="1.75pt"/>
      </w:pict>
    </w:r>
    <w:r w:rsidR="0072031B" w:rsidRPr="00F0402C">
      <w:rPr>
        <w:rFonts w:ascii="Arial" w:hAnsi="Arial" w:cs="Arial"/>
        <w:sz w:val="18"/>
        <w:szCs w:val="18"/>
      </w:rPr>
      <w:t>Vélez Sarsfield 153 - 5000 Córdoba - República Argentina</w:t>
    </w:r>
  </w:p>
  <w:p w:rsidR="0072031B" w:rsidRPr="00F0402C" w:rsidRDefault="0072031B" w:rsidP="0072031B">
    <w:pPr>
      <w:pStyle w:val="Piedepgina"/>
      <w:jc w:val="center"/>
      <w:rPr>
        <w:rFonts w:ascii="Arial" w:hAnsi="Arial" w:cs="Arial"/>
        <w:sz w:val="18"/>
        <w:szCs w:val="18"/>
      </w:rPr>
    </w:pPr>
    <w:r w:rsidRPr="00F0402C">
      <w:rPr>
        <w:rFonts w:ascii="Arial" w:hAnsi="Arial" w:cs="Arial"/>
        <w:sz w:val="18"/>
        <w:szCs w:val="18"/>
      </w:rPr>
      <w:t>Tel. (54-351) 433-2086 / 2088 - Fax (54-351) 433-2087 / 2088</w:t>
    </w:r>
  </w:p>
  <w:p w:rsidR="00E7150B" w:rsidRDefault="0072031B" w:rsidP="0072031B">
    <w:pPr>
      <w:pStyle w:val="Piedepgina"/>
      <w:jc w:val="center"/>
      <w:rPr>
        <w:rFonts w:ascii="Arial" w:hAnsi="Arial" w:cs="Arial"/>
        <w:sz w:val="18"/>
        <w:lang w:eastAsia="ar-SA"/>
      </w:rPr>
    </w:pPr>
    <w:r w:rsidRPr="00F0402C">
      <w:rPr>
        <w:rFonts w:ascii="Arial" w:hAnsi="Arial" w:cs="Arial"/>
        <w:sz w:val="18"/>
        <w:szCs w:val="18"/>
      </w:rPr>
      <w:t>centro@cea.unc.edu.ar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EDE" w:rsidRDefault="00B17EDE">
      <w:r>
        <w:separator/>
      </w:r>
    </w:p>
  </w:footnote>
  <w:footnote w:type="continuationSeparator" w:id="0">
    <w:p w:rsidR="00B17EDE" w:rsidRDefault="00B17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50B" w:rsidRDefault="00CA09C9">
    <w:pPr>
      <w:pStyle w:val="Encabezado1"/>
      <w:tabs>
        <w:tab w:val="clear" w:pos="4252"/>
        <w:tab w:val="clear" w:pos="8504"/>
        <w:tab w:val="left" w:pos="851"/>
        <w:tab w:val="center" w:pos="4678"/>
        <w:tab w:val="right" w:pos="8931"/>
      </w:tabs>
      <w:ind w:right="-433" w:hanging="142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-212090</wp:posOffset>
          </wp:positionV>
          <wp:extent cx="5896610" cy="571500"/>
          <wp:effectExtent l="19050" t="0" r="889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661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010"/>
    <w:multiLevelType w:val="hybridMultilevel"/>
    <w:tmpl w:val="E10640AE"/>
    <w:lvl w:ilvl="0" w:tplc="5FB06DB4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71F0F"/>
    <w:multiLevelType w:val="hybridMultilevel"/>
    <w:tmpl w:val="9AFEA4F6"/>
    <w:lvl w:ilvl="0" w:tplc="5FB06DB4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E7394"/>
    <w:multiLevelType w:val="hybridMultilevel"/>
    <w:tmpl w:val="8EB2B752"/>
    <w:lvl w:ilvl="0" w:tplc="5FB06DB4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262B2"/>
    <w:multiLevelType w:val="hybridMultilevel"/>
    <w:tmpl w:val="1DEC4426"/>
    <w:lvl w:ilvl="0" w:tplc="5FB06DB4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10C6F"/>
    <w:multiLevelType w:val="hybridMultilevel"/>
    <w:tmpl w:val="BA445414"/>
    <w:lvl w:ilvl="0" w:tplc="40660F56">
      <w:start w:val="1"/>
      <w:numFmt w:val="lowerLetter"/>
      <w:lvlText w:val="%1)"/>
      <w:lvlJc w:val="left"/>
      <w:pPr>
        <w:ind w:left="-180" w:hanging="360"/>
      </w:pPr>
      <w:rPr>
        <w:rFonts w:hint="default"/>
        <w:color w:val="000000"/>
      </w:rPr>
    </w:lvl>
    <w:lvl w:ilvl="1" w:tplc="0C0A0019">
      <w:start w:val="1"/>
      <w:numFmt w:val="lowerLetter"/>
      <w:lvlText w:val="%2."/>
      <w:lvlJc w:val="left"/>
      <w:pPr>
        <w:ind w:left="540" w:hanging="360"/>
      </w:pPr>
    </w:lvl>
    <w:lvl w:ilvl="2" w:tplc="0C0A001B" w:tentative="1">
      <w:start w:val="1"/>
      <w:numFmt w:val="lowerRoman"/>
      <w:lvlText w:val="%3."/>
      <w:lvlJc w:val="right"/>
      <w:pPr>
        <w:ind w:left="1260" w:hanging="180"/>
      </w:pPr>
    </w:lvl>
    <w:lvl w:ilvl="3" w:tplc="0C0A000F" w:tentative="1">
      <w:start w:val="1"/>
      <w:numFmt w:val="decimal"/>
      <w:lvlText w:val="%4."/>
      <w:lvlJc w:val="left"/>
      <w:pPr>
        <w:ind w:left="1980" w:hanging="360"/>
      </w:pPr>
    </w:lvl>
    <w:lvl w:ilvl="4" w:tplc="0C0A0019" w:tentative="1">
      <w:start w:val="1"/>
      <w:numFmt w:val="lowerLetter"/>
      <w:lvlText w:val="%5."/>
      <w:lvlJc w:val="left"/>
      <w:pPr>
        <w:ind w:left="2700" w:hanging="360"/>
      </w:pPr>
    </w:lvl>
    <w:lvl w:ilvl="5" w:tplc="0C0A001B" w:tentative="1">
      <w:start w:val="1"/>
      <w:numFmt w:val="lowerRoman"/>
      <w:lvlText w:val="%6."/>
      <w:lvlJc w:val="right"/>
      <w:pPr>
        <w:ind w:left="3420" w:hanging="180"/>
      </w:pPr>
    </w:lvl>
    <w:lvl w:ilvl="6" w:tplc="0C0A000F" w:tentative="1">
      <w:start w:val="1"/>
      <w:numFmt w:val="decimal"/>
      <w:lvlText w:val="%7."/>
      <w:lvlJc w:val="left"/>
      <w:pPr>
        <w:ind w:left="4140" w:hanging="360"/>
      </w:pPr>
    </w:lvl>
    <w:lvl w:ilvl="7" w:tplc="0C0A0019" w:tentative="1">
      <w:start w:val="1"/>
      <w:numFmt w:val="lowerLetter"/>
      <w:lvlText w:val="%8."/>
      <w:lvlJc w:val="left"/>
      <w:pPr>
        <w:ind w:left="4860" w:hanging="360"/>
      </w:pPr>
    </w:lvl>
    <w:lvl w:ilvl="8" w:tplc="0C0A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>
    <w:nsid w:val="3BB379B1"/>
    <w:multiLevelType w:val="hybridMultilevel"/>
    <w:tmpl w:val="B4EC4526"/>
    <w:lvl w:ilvl="0" w:tplc="5FB06DB4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43721"/>
    <w:multiLevelType w:val="hybridMultilevel"/>
    <w:tmpl w:val="6CDA83F4"/>
    <w:lvl w:ilvl="0" w:tplc="5FB06DB4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00347"/>
    <w:multiLevelType w:val="hybridMultilevel"/>
    <w:tmpl w:val="DA14C15C"/>
    <w:lvl w:ilvl="0" w:tplc="5FB06DB4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E06D5"/>
    <w:multiLevelType w:val="hybridMultilevel"/>
    <w:tmpl w:val="B478CCB8"/>
    <w:lvl w:ilvl="0" w:tplc="5FB06DB4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C1E9A"/>
    <w:multiLevelType w:val="singleLevel"/>
    <w:tmpl w:val="5FB06DB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4403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735E8"/>
    <w:rsid w:val="00006A0B"/>
    <w:rsid w:val="00007F19"/>
    <w:rsid w:val="00016C89"/>
    <w:rsid w:val="00030A6A"/>
    <w:rsid w:val="00040BAB"/>
    <w:rsid w:val="00061BF7"/>
    <w:rsid w:val="000D17F0"/>
    <w:rsid w:val="000D497A"/>
    <w:rsid w:val="00127388"/>
    <w:rsid w:val="00150DEC"/>
    <w:rsid w:val="00182B61"/>
    <w:rsid w:val="001A17E8"/>
    <w:rsid w:val="001A48BE"/>
    <w:rsid w:val="001F51D5"/>
    <w:rsid w:val="00207E47"/>
    <w:rsid w:val="00220C17"/>
    <w:rsid w:val="00252494"/>
    <w:rsid w:val="002C23B8"/>
    <w:rsid w:val="00304B61"/>
    <w:rsid w:val="003500FB"/>
    <w:rsid w:val="003D2D15"/>
    <w:rsid w:val="003D4B26"/>
    <w:rsid w:val="004359F6"/>
    <w:rsid w:val="0045262C"/>
    <w:rsid w:val="00483E79"/>
    <w:rsid w:val="0049760A"/>
    <w:rsid w:val="004A370B"/>
    <w:rsid w:val="004E345B"/>
    <w:rsid w:val="005B016D"/>
    <w:rsid w:val="005E6895"/>
    <w:rsid w:val="006B34CB"/>
    <w:rsid w:val="007063B3"/>
    <w:rsid w:val="0072031B"/>
    <w:rsid w:val="00740D75"/>
    <w:rsid w:val="00754DBE"/>
    <w:rsid w:val="007A0E3C"/>
    <w:rsid w:val="007B0FE4"/>
    <w:rsid w:val="007C063C"/>
    <w:rsid w:val="00884EFA"/>
    <w:rsid w:val="008C445F"/>
    <w:rsid w:val="00903C5F"/>
    <w:rsid w:val="009B3546"/>
    <w:rsid w:val="009D16C0"/>
    <w:rsid w:val="009D57E4"/>
    <w:rsid w:val="009E56D6"/>
    <w:rsid w:val="009E7564"/>
    <w:rsid w:val="00A66589"/>
    <w:rsid w:val="00B17EDE"/>
    <w:rsid w:val="00B85F07"/>
    <w:rsid w:val="00BD746C"/>
    <w:rsid w:val="00C05A30"/>
    <w:rsid w:val="00C22E31"/>
    <w:rsid w:val="00C45FBB"/>
    <w:rsid w:val="00CA09C9"/>
    <w:rsid w:val="00CD0AF9"/>
    <w:rsid w:val="00CF5FF9"/>
    <w:rsid w:val="00D25425"/>
    <w:rsid w:val="00D273D7"/>
    <w:rsid w:val="00D40179"/>
    <w:rsid w:val="00D421BA"/>
    <w:rsid w:val="00D53563"/>
    <w:rsid w:val="00DA68C6"/>
    <w:rsid w:val="00DC778E"/>
    <w:rsid w:val="00DF3DED"/>
    <w:rsid w:val="00DF7D35"/>
    <w:rsid w:val="00E52CEC"/>
    <w:rsid w:val="00E7150B"/>
    <w:rsid w:val="00EA4BB1"/>
    <w:rsid w:val="00F25E6C"/>
    <w:rsid w:val="00F31ED4"/>
    <w:rsid w:val="00F735E8"/>
    <w:rsid w:val="00FC18DE"/>
    <w:rsid w:val="00FE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0B"/>
    <w:pPr>
      <w:widowControl w:val="0"/>
      <w:suppressAutoHyphens/>
    </w:pPr>
    <w:rPr>
      <w:rFonts w:ascii="Nimbus Roman No9 L" w:eastAsia="DejaVu Sans" w:hAnsi="Nimbus Roman No9 L" w:cs="Cambria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E7150B"/>
    <w:rPr>
      <w:rFonts w:ascii="Symbol" w:hAnsi="Symbol" w:cs="Symbol"/>
    </w:rPr>
  </w:style>
  <w:style w:type="character" w:customStyle="1" w:styleId="WW8Num1z2">
    <w:name w:val="WW8Num1z2"/>
    <w:rsid w:val="00E7150B"/>
    <w:rPr>
      <w:rFonts w:ascii="Courier New" w:hAnsi="Courier New" w:cs="Courier New"/>
    </w:rPr>
  </w:style>
  <w:style w:type="character" w:customStyle="1" w:styleId="WW8Num1z3">
    <w:name w:val="WW8Num1z3"/>
    <w:rsid w:val="00E7150B"/>
    <w:rPr>
      <w:rFonts w:ascii="Wingdings" w:hAnsi="Wingdings" w:cs="Wingdings"/>
    </w:rPr>
  </w:style>
  <w:style w:type="character" w:customStyle="1" w:styleId="WW8Num2z0">
    <w:name w:val="WW8Num2z0"/>
    <w:rsid w:val="00E7150B"/>
  </w:style>
  <w:style w:type="character" w:customStyle="1" w:styleId="WW8Num3z0">
    <w:name w:val="WW8Num3z0"/>
    <w:rsid w:val="00E7150B"/>
  </w:style>
  <w:style w:type="character" w:customStyle="1" w:styleId="WW8Num4z0">
    <w:name w:val="WW8Num4z0"/>
    <w:rsid w:val="00E7150B"/>
  </w:style>
  <w:style w:type="character" w:customStyle="1" w:styleId="WW8Num5z0">
    <w:name w:val="WW8Num5z0"/>
    <w:rsid w:val="00E7150B"/>
  </w:style>
  <w:style w:type="character" w:customStyle="1" w:styleId="WW8Num6z0">
    <w:name w:val="WW8Num6z0"/>
    <w:rsid w:val="00E7150B"/>
    <w:rPr>
      <w:rFonts w:ascii="Symbol" w:hAnsi="Symbol" w:cs="Symbol"/>
    </w:rPr>
  </w:style>
  <w:style w:type="character" w:customStyle="1" w:styleId="WW8Num7z0">
    <w:name w:val="WW8Num7z0"/>
    <w:rsid w:val="00E7150B"/>
    <w:rPr>
      <w:rFonts w:ascii="Symbol" w:hAnsi="Symbol" w:cs="Symbol"/>
    </w:rPr>
  </w:style>
  <w:style w:type="character" w:customStyle="1" w:styleId="WW8Num8z0">
    <w:name w:val="WW8Num8z0"/>
    <w:rsid w:val="00E7150B"/>
    <w:rPr>
      <w:rFonts w:ascii="Symbol" w:hAnsi="Symbol" w:cs="Symbol"/>
    </w:rPr>
  </w:style>
  <w:style w:type="character" w:customStyle="1" w:styleId="WW8Num9z0">
    <w:name w:val="WW8Num9z0"/>
    <w:rsid w:val="00E7150B"/>
    <w:rPr>
      <w:rFonts w:ascii="Symbol" w:hAnsi="Symbol" w:cs="Symbol"/>
    </w:rPr>
  </w:style>
  <w:style w:type="character" w:customStyle="1" w:styleId="WW8Num10z0">
    <w:name w:val="WW8Num10z0"/>
    <w:rsid w:val="00E7150B"/>
  </w:style>
  <w:style w:type="character" w:customStyle="1" w:styleId="WW8Num11z0">
    <w:name w:val="WW8Num11z0"/>
    <w:rsid w:val="00E7150B"/>
    <w:rPr>
      <w:rFonts w:ascii="Symbol" w:hAnsi="Symbol" w:cs="Symbol"/>
    </w:rPr>
  </w:style>
  <w:style w:type="character" w:customStyle="1" w:styleId="Fuentedeprrafopredeter1">
    <w:name w:val="Fuente de párrafo predeter.1"/>
    <w:rsid w:val="00E7150B"/>
  </w:style>
  <w:style w:type="character" w:customStyle="1" w:styleId="WW-Fuentedeprrafopredeter">
    <w:name w:val="WW-Fuente de párrafo predeter."/>
    <w:rsid w:val="00E7150B"/>
  </w:style>
  <w:style w:type="character" w:customStyle="1" w:styleId="EncabezadoCar">
    <w:name w:val="Encabezado Car"/>
    <w:basedOn w:val="WW-Fuentedeprrafopredeter"/>
    <w:rsid w:val="00E7150B"/>
  </w:style>
  <w:style w:type="character" w:customStyle="1" w:styleId="PiedepginaCar">
    <w:name w:val="Pie de página Car"/>
    <w:basedOn w:val="WW-Fuentedeprrafopredeter"/>
    <w:rsid w:val="00E7150B"/>
  </w:style>
  <w:style w:type="character" w:styleId="Hipervnculo">
    <w:name w:val="Hyperlink"/>
    <w:rsid w:val="00E7150B"/>
    <w:rPr>
      <w:color w:val="000080"/>
      <w:u w:val="single"/>
    </w:rPr>
  </w:style>
  <w:style w:type="character" w:styleId="Hipervnculovisitado">
    <w:name w:val="FollowedHyperlink"/>
    <w:rsid w:val="00E7150B"/>
    <w:rPr>
      <w:color w:val="800080"/>
      <w:u w:val="single"/>
    </w:rPr>
  </w:style>
  <w:style w:type="paragraph" w:customStyle="1" w:styleId="Encabezado1">
    <w:name w:val="Encabezado1"/>
    <w:basedOn w:val="Normal"/>
    <w:next w:val="Textoindependiente"/>
    <w:rsid w:val="00E7150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E7150B"/>
    <w:pPr>
      <w:spacing w:after="120"/>
    </w:pPr>
  </w:style>
  <w:style w:type="paragraph" w:styleId="Lista">
    <w:name w:val="List"/>
    <w:basedOn w:val="Textoindependiente"/>
    <w:rsid w:val="00E7150B"/>
  </w:style>
  <w:style w:type="paragraph" w:styleId="Epgrafe">
    <w:name w:val="caption"/>
    <w:basedOn w:val="Normal"/>
    <w:qFormat/>
    <w:rsid w:val="00E7150B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E7150B"/>
    <w:pPr>
      <w:suppressLineNumbers/>
    </w:pPr>
  </w:style>
  <w:style w:type="paragraph" w:styleId="Encabezado">
    <w:name w:val="header"/>
    <w:basedOn w:val="Normal"/>
    <w:next w:val="Textoindependiente"/>
    <w:rsid w:val="00E7150B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customStyle="1" w:styleId="Etiqueta">
    <w:name w:val="Etiqueta"/>
    <w:basedOn w:val="Normal"/>
    <w:rsid w:val="00E7150B"/>
    <w:pPr>
      <w:suppressLineNumbers/>
      <w:spacing w:before="120" w:after="120"/>
    </w:pPr>
    <w:rPr>
      <w:i/>
      <w:iCs/>
    </w:rPr>
  </w:style>
  <w:style w:type="paragraph" w:styleId="Piedepgina">
    <w:name w:val="footer"/>
    <w:basedOn w:val="Normal"/>
    <w:rsid w:val="00E7150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4D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DBE"/>
    <w:rPr>
      <w:rFonts w:ascii="Tahoma" w:eastAsia="DejaVu Sans" w:hAnsi="Tahoma" w:cs="Tahoma"/>
      <w:sz w:val="16"/>
      <w:szCs w:val="16"/>
      <w:lang w:eastAsia="zh-CN"/>
    </w:rPr>
  </w:style>
  <w:style w:type="paragraph" w:customStyle="1" w:styleId="Default">
    <w:name w:val="Default"/>
    <w:uiPriority w:val="99"/>
    <w:rsid w:val="00FC18DE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07F1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0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Datos%20de%20programa\Microsoft\Plantillas\Membrete%20CEA%20-%20%20FCS%20-%20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2803A-85C5-47D0-81A3-BF07ED29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CEA -  FCS - 2016</Template>
  <TotalTime>34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Secretaria Academica</cp:lastModifiedBy>
  <cp:revision>4</cp:revision>
  <cp:lastPrinted>2019-08-13T23:20:00Z</cp:lastPrinted>
  <dcterms:created xsi:type="dcterms:W3CDTF">2019-08-13T22:50:00Z</dcterms:created>
  <dcterms:modified xsi:type="dcterms:W3CDTF">2019-08-14T13:44:00Z</dcterms:modified>
</cp:coreProperties>
</file>