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9" w:rsidRDefault="00967D29" w:rsidP="000E5CDD"/>
    <w:p w:rsidR="00967D29" w:rsidRPr="003F68C9" w:rsidRDefault="00967D29" w:rsidP="003F5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D60">
        <w:rPr>
          <w:rFonts w:ascii="Times New Roman" w:hAnsi="Times New Roman"/>
          <w:caps/>
          <w:color w:val="000000"/>
          <w:sz w:val="24"/>
          <w:szCs w:val="24"/>
        </w:rPr>
        <w:t>Acta</w:t>
      </w:r>
      <w:r w:rsidRPr="003F68C9">
        <w:rPr>
          <w:rFonts w:ascii="Times New Roman" w:hAnsi="Times New Roman"/>
          <w:color w:val="000000"/>
          <w:sz w:val="24"/>
          <w:szCs w:val="24"/>
        </w:rPr>
        <w:t xml:space="preserve"> N° 5 </w:t>
      </w:r>
    </w:p>
    <w:p w:rsidR="00967D29" w:rsidRPr="003F68C9" w:rsidRDefault="00967D29" w:rsidP="0056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D29" w:rsidRPr="003F68C9" w:rsidRDefault="00967D29" w:rsidP="00F610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F68C9">
        <w:rPr>
          <w:rFonts w:ascii="Times New Roman" w:hAnsi="Times New Roman"/>
          <w:sz w:val="24"/>
          <w:szCs w:val="24"/>
        </w:rPr>
        <w:t>En el despacho de la Dirección del Centro de Estudios Avanzados de la Facult</w:t>
      </w:r>
      <w:r>
        <w:rPr>
          <w:rFonts w:ascii="Times New Roman" w:hAnsi="Times New Roman"/>
          <w:sz w:val="24"/>
          <w:szCs w:val="24"/>
        </w:rPr>
        <w:t>ad de Ciencias Sociales, a doce</w:t>
      </w:r>
      <w:r w:rsidRPr="003F68C9">
        <w:rPr>
          <w:rFonts w:ascii="Times New Roman" w:hAnsi="Times New Roman"/>
          <w:sz w:val="24"/>
          <w:szCs w:val="24"/>
        </w:rPr>
        <w:t xml:space="preserve"> días</w:t>
      </w:r>
      <w:r>
        <w:rPr>
          <w:rFonts w:ascii="Times New Roman" w:hAnsi="Times New Roman"/>
          <w:sz w:val="24"/>
          <w:szCs w:val="24"/>
        </w:rPr>
        <w:t xml:space="preserve"> de julio de 2019, siendo las 11</w:t>
      </w:r>
      <w:r w:rsidRPr="003F68C9">
        <w:rPr>
          <w:rFonts w:ascii="Times New Roman" w:hAnsi="Times New Roman"/>
          <w:sz w:val="24"/>
          <w:szCs w:val="24"/>
        </w:rPr>
        <w:t xml:space="preserve"> hs, reunida la Junta Electoral, con presencia de sus miembros Gabriela Closa, Pablo Iparraguirre y Paola Barrera Calderón; en cumplimiento del Reglamento Electoral de Dirección del CEA - Res. HCD Nº 247/2019 y del cronograma eleccionario aprobado por el Consejo Directivo de la FCS por Resolución 296/2019 y cumplidos los plazos de impugnaciones y observaciones a los padrones provisorios, no habiéndose presentado ninguna solicitud, esta Junta resuelve ratificarlos y </w:t>
      </w:r>
      <w:r w:rsidRPr="004F3D60">
        <w:rPr>
          <w:rFonts w:ascii="Times New Roman" w:hAnsi="Times New Roman"/>
          <w:b/>
          <w:sz w:val="24"/>
          <w:szCs w:val="24"/>
        </w:rPr>
        <w:t>enviar copia del</w:t>
      </w:r>
      <w:r w:rsidRPr="003F68C9">
        <w:rPr>
          <w:rFonts w:ascii="Times New Roman" w:hAnsi="Times New Roman"/>
          <w:sz w:val="24"/>
          <w:szCs w:val="24"/>
        </w:rPr>
        <w:t xml:space="preserve"> </w:t>
      </w:r>
      <w:r w:rsidRPr="004F3D60">
        <w:rPr>
          <w:rFonts w:ascii="Times New Roman" w:hAnsi="Times New Roman"/>
          <w:b/>
          <w:sz w:val="24"/>
          <w:szCs w:val="24"/>
        </w:rPr>
        <w:t>padrón definitivo</w:t>
      </w:r>
      <w:r w:rsidRPr="003F68C9">
        <w:rPr>
          <w:rFonts w:ascii="Times New Roman" w:hAnsi="Times New Roman"/>
          <w:sz w:val="24"/>
          <w:szCs w:val="24"/>
        </w:rPr>
        <w:t xml:space="preserve"> a Mesa de Entrada del CEA y a la Facultad de Ciencias Sociales para su publicación. </w:t>
      </w:r>
    </w:p>
    <w:p w:rsidR="00967D29" w:rsidRPr="003F68C9" w:rsidRDefault="00967D29" w:rsidP="00F6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8C9">
        <w:rPr>
          <w:rFonts w:ascii="Times New Roman" w:hAnsi="Times New Roman"/>
          <w:sz w:val="24"/>
          <w:szCs w:val="24"/>
        </w:rPr>
        <w:t xml:space="preserve"> </w:t>
      </w:r>
    </w:p>
    <w:p w:rsidR="00967D29" w:rsidRPr="003F68C9" w:rsidRDefault="00967D29" w:rsidP="00F6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D29" w:rsidRPr="003F68C9" w:rsidRDefault="00967D29" w:rsidP="00F6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D29" w:rsidRPr="003F68C9" w:rsidRDefault="00967D29" w:rsidP="00F6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D29" w:rsidRPr="003F68C9" w:rsidRDefault="00967D29" w:rsidP="00F6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D29" w:rsidRPr="003F68C9" w:rsidRDefault="00967D29" w:rsidP="00F6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D29" w:rsidRPr="003F68C9" w:rsidRDefault="00967D29" w:rsidP="00F6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68C9">
        <w:rPr>
          <w:rFonts w:ascii="Times New Roman" w:hAnsi="Times New Roman"/>
          <w:color w:val="000000"/>
          <w:sz w:val="24"/>
          <w:szCs w:val="24"/>
        </w:rPr>
        <w:t xml:space="preserve">     Gabriela Closa </w:t>
      </w:r>
      <w:r w:rsidRPr="003F68C9">
        <w:rPr>
          <w:rFonts w:ascii="Times New Roman" w:hAnsi="Times New Roman"/>
          <w:color w:val="000000"/>
          <w:sz w:val="24"/>
          <w:szCs w:val="24"/>
        </w:rPr>
        <w:tab/>
      </w:r>
      <w:r w:rsidRPr="003F68C9">
        <w:rPr>
          <w:rFonts w:ascii="Times New Roman" w:hAnsi="Times New Roman"/>
          <w:color w:val="000000"/>
          <w:sz w:val="24"/>
          <w:szCs w:val="24"/>
        </w:rPr>
        <w:tab/>
        <w:t xml:space="preserve">     Pablo Iparraguirre                  Paola Barrera Calderón</w:t>
      </w:r>
    </w:p>
    <w:p w:rsidR="00967D29" w:rsidRPr="003F68C9" w:rsidRDefault="00967D29" w:rsidP="00F61038">
      <w:pPr>
        <w:rPr>
          <w:sz w:val="24"/>
          <w:szCs w:val="24"/>
        </w:rPr>
      </w:pPr>
      <w:r w:rsidRPr="003F68C9">
        <w:rPr>
          <w:rFonts w:ascii="Times New Roman" w:hAnsi="Times New Roman"/>
          <w:color w:val="000000"/>
          <w:sz w:val="24"/>
          <w:szCs w:val="24"/>
        </w:rPr>
        <w:t xml:space="preserve">       Docente                                         Docente</w:t>
      </w:r>
      <w:r w:rsidRPr="003F68C9">
        <w:rPr>
          <w:rFonts w:ascii="Times New Roman" w:hAnsi="Times New Roman"/>
          <w:color w:val="000000"/>
          <w:sz w:val="24"/>
          <w:szCs w:val="24"/>
        </w:rPr>
        <w:tab/>
      </w:r>
      <w:r w:rsidRPr="003F68C9">
        <w:rPr>
          <w:rFonts w:ascii="Times New Roman" w:hAnsi="Times New Roman"/>
          <w:color w:val="000000"/>
          <w:sz w:val="24"/>
          <w:szCs w:val="24"/>
        </w:rPr>
        <w:tab/>
      </w:r>
      <w:r w:rsidRPr="003F68C9">
        <w:rPr>
          <w:rFonts w:ascii="Times New Roman" w:hAnsi="Times New Roman"/>
          <w:color w:val="000000"/>
          <w:sz w:val="24"/>
          <w:szCs w:val="24"/>
        </w:rPr>
        <w:tab/>
        <w:t xml:space="preserve">    Nodocente</w:t>
      </w:r>
    </w:p>
    <w:p w:rsidR="00967D29" w:rsidRPr="003F68C9" w:rsidRDefault="00967D29" w:rsidP="00F610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967D29" w:rsidRPr="003F68C9" w:rsidSect="000E5CDD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29" w:rsidRDefault="00967D29" w:rsidP="000E5CDD">
      <w:pPr>
        <w:spacing w:after="0" w:line="240" w:lineRule="auto"/>
      </w:pPr>
      <w:r>
        <w:separator/>
      </w:r>
    </w:p>
  </w:endnote>
  <w:endnote w:type="continuationSeparator" w:id="0">
    <w:p w:rsidR="00967D29" w:rsidRDefault="00967D29" w:rsidP="000E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29" w:rsidRDefault="00967D29" w:rsidP="000E5CDD">
      <w:pPr>
        <w:spacing w:after="0" w:line="240" w:lineRule="auto"/>
      </w:pPr>
      <w:r>
        <w:separator/>
      </w:r>
    </w:p>
  </w:footnote>
  <w:footnote w:type="continuationSeparator" w:id="0">
    <w:p w:rsidR="00967D29" w:rsidRDefault="00967D29" w:rsidP="000E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29" w:rsidRDefault="00967D29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style="position:absolute;margin-left:-18.3pt;margin-top:-.15pt;width:464.3pt;height:4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79"/>
    <w:rsid w:val="00022051"/>
    <w:rsid w:val="000E5CDD"/>
    <w:rsid w:val="001C55C0"/>
    <w:rsid w:val="003F5679"/>
    <w:rsid w:val="003F68C9"/>
    <w:rsid w:val="003F6F35"/>
    <w:rsid w:val="00453353"/>
    <w:rsid w:val="004C5CF7"/>
    <w:rsid w:val="004F3D60"/>
    <w:rsid w:val="0056662A"/>
    <w:rsid w:val="006A1FD3"/>
    <w:rsid w:val="00751BF8"/>
    <w:rsid w:val="00777767"/>
    <w:rsid w:val="007A65FA"/>
    <w:rsid w:val="009426EE"/>
    <w:rsid w:val="00967D29"/>
    <w:rsid w:val="00A56B75"/>
    <w:rsid w:val="00B17FF2"/>
    <w:rsid w:val="00B5103B"/>
    <w:rsid w:val="00B61414"/>
    <w:rsid w:val="00BB526D"/>
    <w:rsid w:val="00D24B86"/>
    <w:rsid w:val="00D347C1"/>
    <w:rsid w:val="00DB6362"/>
    <w:rsid w:val="00E97F10"/>
    <w:rsid w:val="00EF7CC6"/>
    <w:rsid w:val="00F44796"/>
    <w:rsid w:val="00F6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C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CDD"/>
    <w:rPr>
      <w:rFonts w:cs="Times New Roman"/>
    </w:rPr>
  </w:style>
  <w:style w:type="table" w:styleId="TableGrid">
    <w:name w:val="Table Grid"/>
    <w:basedOn w:val="TableNormal"/>
    <w:uiPriority w:val="99"/>
    <w:rsid w:val="00F44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Academica\AppData\Roaming\Microsoft\Windows\Network%20Shortcuts\HOJA%20MEMBRETADA%20RESOLUCIO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RESOLUCIONES.dotx</Template>
  <TotalTime>2</TotalTime>
  <Pages>1</Pages>
  <Words>141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N° 5 </dc:title>
  <dc:subject/>
  <dc:creator>Secretaria Academica</dc:creator>
  <cp:keywords/>
  <dc:description/>
  <cp:lastModifiedBy>Pablo</cp:lastModifiedBy>
  <cp:revision>3</cp:revision>
  <cp:lastPrinted>2019-07-05T21:26:00Z</cp:lastPrinted>
  <dcterms:created xsi:type="dcterms:W3CDTF">2019-07-12T14:46:00Z</dcterms:created>
  <dcterms:modified xsi:type="dcterms:W3CDTF">2019-07-12T14:54:00Z</dcterms:modified>
</cp:coreProperties>
</file>