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63" w:rsidRDefault="00255763" w:rsidP="000E5CDD"/>
    <w:p w:rsidR="00255763" w:rsidRDefault="00255763" w:rsidP="003F5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71778">
        <w:rPr>
          <w:rFonts w:ascii="Times New Roman" w:hAnsi="Times New Roman"/>
          <w:caps/>
          <w:color w:val="000000"/>
          <w:sz w:val="24"/>
          <w:szCs w:val="24"/>
        </w:rPr>
        <w:t>Acta</w:t>
      </w:r>
      <w:r w:rsidRPr="003F5679">
        <w:rPr>
          <w:rFonts w:ascii="Times New Roman" w:hAnsi="Times New Roman"/>
          <w:color w:val="000000"/>
          <w:sz w:val="24"/>
          <w:szCs w:val="24"/>
        </w:rPr>
        <w:t xml:space="preserve"> N° 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255763" w:rsidRDefault="00255763" w:rsidP="0091691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255763" w:rsidRPr="009B26C7" w:rsidRDefault="00255763" w:rsidP="00D764F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B26C7">
        <w:rPr>
          <w:rFonts w:ascii="Times New Roman" w:hAnsi="Times New Roman"/>
          <w:sz w:val="24"/>
          <w:szCs w:val="24"/>
        </w:rPr>
        <w:t>En el despacho de la Dirección del Centro de Estudios Avanzados de la Facult</w:t>
      </w:r>
      <w:r>
        <w:rPr>
          <w:rFonts w:ascii="Times New Roman" w:hAnsi="Times New Roman"/>
          <w:sz w:val="24"/>
          <w:szCs w:val="24"/>
        </w:rPr>
        <w:t>ad de Ciencias Sociales, a doce</w:t>
      </w:r>
      <w:r w:rsidRPr="009B26C7">
        <w:rPr>
          <w:rFonts w:ascii="Times New Roman" w:hAnsi="Times New Roman"/>
          <w:sz w:val="24"/>
          <w:szCs w:val="24"/>
        </w:rPr>
        <w:t xml:space="preserve"> días de </w:t>
      </w:r>
      <w:r>
        <w:rPr>
          <w:rFonts w:ascii="Times New Roman" w:hAnsi="Times New Roman"/>
          <w:sz w:val="24"/>
          <w:szCs w:val="24"/>
        </w:rPr>
        <w:t>julio de 2019, siendo las 11</w:t>
      </w:r>
      <w:r w:rsidRPr="009B26C7">
        <w:rPr>
          <w:rFonts w:ascii="Times New Roman" w:hAnsi="Times New Roman"/>
          <w:sz w:val="24"/>
          <w:szCs w:val="24"/>
        </w:rPr>
        <w:t xml:space="preserve"> hs, reunida la Junta Electoral, con presencia de sus miembros Gabriela Closa, Pablo Iparraguirre y Paola Barrera Calderón; en cumplimiento del Reglamento Electoral de Dirección</w:t>
      </w:r>
      <w:r>
        <w:rPr>
          <w:rFonts w:ascii="Times New Roman" w:hAnsi="Times New Roman"/>
          <w:sz w:val="24"/>
          <w:szCs w:val="24"/>
        </w:rPr>
        <w:t xml:space="preserve"> del CEA - Res. HCD Nº 247/2019</w:t>
      </w:r>
      <w:r w:rsidRPr="009B26C7">
        <w:rPr>
          <w:rFonts w:ascii="Times New Roman" w:hAnsi="Times New Roman"/>
          <w:sz w:val="24"/>
          <w:szCs w:val="24"/>
        </w:rPr>
        <w:t xml:space="preserve"> y del cronograma eleccionario aprobado por el Consejo Directivo de la FCS por Resolución 296/2019, se procede a la </w:t>
      </w:r>
      <w:r w:rsidRPr="009B26C7">
        <w:rPr>
          <w:rFonts w:ascii="Times New Roman" w:hAnsi="Times New Roman"/>
          <w:b/>
          <w:bCs/>
          <w:sz w:val="24"/>
          <w:szCs w:val="24"/>
        </w:rPr>
        <w:t xml:space="preserve">oficialización de listas de candidatos </w:t>
      </w:r>
      <w:r w:rsidRPr="009B26C7">
        <w:rPr>
          <w:rFonts w:ascii="Times New Roman" w:hAnsi="Times New Roman"/>
          <w:sz w:val="24"/>
          <w:szCs w:val="24"/>
        </w:rPr>
        <w:t>para la elección convocada para el 13 de agosto de 2019.</w:t>
      </w:r>
    </w:p>
    <w:p w:rsidR="00255763" w:rsidRPr="009B26C7" w:rsidRDefault="00255763" w:rsidP="00A239E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1"/>
        <w:gridCol w:w="1441"/>
        <w:gridCol w:w="1441"/>
      </w:tblGrid>
      <w:tr w:rsidR="00255763" w:rsidRPr="008855C1" w:rsidTr="008855C1">
        <w:trPr>
          <w:jc w:val="center"/>
        </w:trPr>
        <w:tc>
          <w:tcPr>
            <w:tcW w:w="5763" w:type="dxa"/>
            <w:gridSpan w:val="3"/>
          </w:tcPr>
          <w:p w:rsidR="00255763" w:rsidRPr="008855C1" w:rsidRDefault="00255763" w:rsidP="008855C1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5C1">
              <w:rPr>
                <w:rFonts w:ascii="Times New Roman" w:hAnsi="Times New Roman"/>
                <w:b/>
                <w:bCs/>
                <w:sz w:val="24"/>
                <w:szCs w:val="24"/>
              </w:rPr>
              <w:t>CANDIDATOS</w:t>
            </w:r>
          </w:p>
        </w:tc>
      </w:tr>
      <w:tr w:rsidR="00255763" w:rsidRPr="008855C1" w:rsidTr="008855C1">
        <w:trPr>
          <w:jc w:val="center"/>
        </w:trPr>
        <w:tc>
          <w:tcPr>
            <w:tcW w:w="2881" w:type="dxa"/>
            <w:vAlign w:val="center"/>
          </w:tcPr>
          <w:p w:rsidR="00255763" w:rsidRPr="008855C1" w:rsidRDefault="00255763" w:rsidP="00885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5C1">
              <w:rPr>
                <w:rFonts w:ascii="Times New Roman" w:hAnsi="Times New Roman"/>
                <w:b/>
                <w:bCs/>
                <w:sz w:val="24"/>
                <w:szCs w:val="24"/>
              </w:rPr>
              <w:t>Apellido y Nombre</w:t>
            </w:r>
          </w:p>
        </w:tc>
        <w:tc>
          <w:tcPr>
            <w:tcW w:w="1441" w:type="dxa"/>
            <w:vAlign w:val="center"/>
          </w:tcPr>
          <w:p w:rsidR="00255763" w:rsidRPr="008855C1" w:rsidRDefault="00255763" w:rsidP="00885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5C1">
              <w:rPr>
                <w:rFonts w:ascii="Times New Roman" w:hAnsi="Times New Roman"/>
                <w:b/>
                <w:bCs/>
                <w:sz w:val="24"/>
                <w:szCs w:val="24"/>
              </w:rPr>
              <w:t>DNI</w:t>
            </w:r>
          </w:p>
        </w:tc>
        <w:tc>
          <w:tcPr>
            <w:tcW w:w="1441" w:type="dxa"/>
            <w:vAlign w:val="center"/>
          </w:tcPr>
          <w:p w:rsidR="00255763" w:rsidRPr="008855C1" w:rsidRDefault="00255763" w:rsidP="00885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5C1">
              <w:rPr>
                <w:rFonts w:ascii="Times New Roman" w:hAnsi="Times New Roman"/>
                <w:b/>
                <w:bCs/>
                <w:sz w:val="24"/>
                <w:szCs w:val="24"/>
              </w:rPr>
              <w:t>Legajo</w:t>
            </w:r>
          </w:p>
        </w:tc>
      </w:tr>
      <w:tr w:rsidR="00255763" w:rsidRPr="008855C1" w:rsidTr="008855C1">
        <w:trPr>
          <w:jc w:val="center"/>
        </w:trPr>
        <w:tc>
          <w:tcPr>
            <w:tcW w:w="2881" w:type="dxa"/>
          </w:tcPr>
          <w:p w:rsidR="00255763" w:rsidRPr="008855C1" w:rsidRDefault="00255763" w:rsidP="008855C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1">
              <w:rPr>
                <w:rFonts w:ascii="Times New Roman" w:hAnsi="Times New Roman"/>
                <w:sz w:val="24"/>
                <w:szCs w:val="24"/>
              </w:rPr>
              <w:t>Boria, Adriana del Valle</w:t>
            </w:r>
          </w:p>
        </w:tc>
        <w:tc>
          <w:tcPr>
            <w:tcW w:w="1441" w:type="dxa"/>
          </w:tcPr>
          <w:p w:rsidR="00255763" w:rsidRPr="008855C1" w:rsidRDefault="00255763" w:rsidP="008855C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1">
              <w:rPr>
                <w:rFonts w:ascii="Times New Roman" w:hAnsi="Times New Roman"/>
                <w:sz w:val="24"/>
                <w:szCs w:val="24"/>
              </w:rPr>
              <w:t>6.204.149</w:t>
            </w:r>
          </w:p>
        </w:tc>
        <w:tc>
          <w:tcPr>
            <w:tcW w:w="1441" w:type="dxa"/>
          </w:tcPr>
          <w:p w:rsidR="00255763" w:rsidRPr="008855C1" w:rsidRDefault="00255763" w:rsidP="008855C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C1">
              <w:rPr>
                <w:rFonts w:ascii="Times New Roman" w:hAnsi="Times New Roman"/>
                <w:sz w:val="24"/>
                <w:szCs w:val="24"/>
              </w:rPr>
              <w:t>26.616</w:t>
            </w:r>
          </w:p>
        </w:tc>
      </w:tr>
    </w:tbl>
    <w:p w:rsidR="00255763" w:rsidRPr="009B26C7" w:rsidRDefault="00255763" w:rsidP="0048466F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255763" w:rsidRPr="009B26C7" w:rsidRDefault="00255763" w:rsidP="0048466F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255763" w:rsidRPr="009B26C7" w:rsidRDefault="00255763" w:rsidP="004846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26C7">
        <w:rPr>
          <w:rFonts w:ascii="Times New Roman" w:hAnsi="Times New Roman"/>
          <w:sz w:val="24"/>
          <w:szCs w:val="24"/>
        </w:rPr>
        <w:t>Y para que así conste, previa lectura y ratificación de la presente acta, firman de común acuerdo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6C7">
        <w:rPr>
          <w:rFonts w:ascii="Times New Roman" w:hAnsi="Times New Roman"/>
          <w:sz w:val="24"/>
          <w:szCs w:val="24"/>
        </w:rPr>
        <w:t>los miembros de la Junta Electoral.</w:t>
      </w:r>
    </w:p>
    <w:p w:rsidR="00255763" w:rsidRPr="009B26C7" w:rsidRDefault="00255763" w:rsidP="004846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763" w:rsidRPr="009B26C7" w:rsidRDefault="00255763" w:rsidP="003F6F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55763" w:rsidRPr="009B26C7" w:rsidRDefault="00255763" w:rsidP="003F6F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55763" w:rsidRPr="009B26C7" w:rsidRDefault="00255763" w:rsidP="003F6F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55763" w:rsidRPr="009B26C7" w:rsidRDefault="00255763" w:rsidP="003F6F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55763" w:rsidRPr="009B26C7" w:rsidRDefault="00255763" w:rsidP="00A239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763" w:rsidRPr="009B26C7" w:rsidRDefault="00255763" w:rsidP="00A239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26C7">
        <w:rPr>
          <w:rFonts w:ascii="Times New Roman" w:hAnsi="Times New Roman"/>
          <w:color w:val="000000"/>
          <w:sz w:val="24"/>
          <w:szCs w:val="24"/>
        </w:rPr>
        <w:t xml:space="preserve">     Gabriela Closa </w:t>
      </w:r>
      <w:r w:rsidRPr="009B26C7">
        <w:rPr>
          <w:rFonts w:ascii="Times New Roman" w:hAnsi="Times New Roman"/>
          <w:color w:val="000000"/>
          <w:sz w:val="24"/>
          <w:szCs w:val="24"/>
        </w:rPr>
        <w:tab/>
      </w:r>
      <w:r w:rsidRPr="009B26C7">
        <w:rPr>
          <w:rFonts w:ascii="Times New Roman" w:hAnsi="Times New Roman"/>
          <w:color w:val="000000"/>
          <w:sz w:val="24"/>
          <w:szCs w:val="24"/>
        </w:rPr>
        <w:tab/>
        <w:t xml:space="preserve">     Pablo Iparraguirre                  Paola Barrera Calderón</w:t>
      </w:r>
    </w:p>
    <w:p w:rsidR="00255763" w:rsidRPr="009B26C7" w:rsidRDefault="00255763" w:rsidP="00A239E1">
      <w:pPr>
        <w:rPr>
          <w:sz w:val="24"/>
          <w:szCs w:val="24"/>
        </w:rPr>
      </w:pPr>
      <w:r w:rsidRPr="009B26C7">
        <w:rPr>
          <w:rFonts w:ascii="Times New Roman" w:hAnsi="Times New Roman"/>
          <w:color w:val="000000"/>
          <w:sz w:val="24"/>
          <w:szCs w:val="24"/>
        </w:rPr>
        <w:t xml:space="preserve">       Docente                                         Docente</w:t>
      </w:r>
      <w:r w:rsidRPr="009B26C7">
        <w:rPr>
          <w:rFonts w:ascii="Times New Roman" w:hAnsi="Times New Roman"/>
          <w:color w:val="000000"/>
          <w:sz w:val="24"/>
          <w:szCs w:val="24"/>
        </w:rPr>
        <w:tab/>
      </w:r>
      <w:r w:rsidRPr="009B26C7">
        <w:rPr>
          <w:rFonts w:ascii="Times New Roman" w:hAnsi="Times New Roman"/>
          <w:color w:val="000000"/>
          <w:sz w:val="24"/>
          <w:szCs w:val="24"/>
        </w:rPr>
        <w:tab/>
      </w:r>
      <w:r w:rsidRPr="009B26C7">
        <w:rPr>
          <w:rFonts w:ascii="Times New Roman" w:hAnsi="Times New Roman"/>
          <w:color w:val="000000"/>
          <w:sz w:val="24"/>
          <w:szCs w:val="24"/>
        </w:rPr>
        <w:tab/>
        <w:t xml:space="preserve">    Nodocente</w:t>
      </w:r>
    </w:p>
    <w:p w:rsidR="00255763" w:rsidRPr="009B26C7" w:rsidRDefault="00255763" w:rsidP="000E5CDD">
      <w:pPr>
        <w:rPr>
          <w:sz w:val="24"/>
          <w:szCs w:val="24"/>
        </w:rPr>
      </w:pPr>
    </w:p>
    <w:p w:rsidR="00255763" w:rsidRPr="000E5CDD" w:rsidRDefault="00255763" w:rsidP="000E5CDD"/>
    <w:p w:rsidR="00255763" w:rsidRDefault="00255763" w:rsidP="00453353">
      <w:pPr>
        <w:tabs>
          <w:tab w:val="left" w:pos="3750"/>
        </w:tabs>
      </w:pPr>
      <w:r>
        <w:tab/>
      </w:r>
    </w:p>
    <w:p w:rsidR="00255763" w:rsidRPr="000E5CDD" w:rsidRDefault="00255763" w:rsidP="000E5CDD">
      <w:pPr>
        <w:tabs>
          <w:tab w:val="left" w:pos="2505"/>
        </w:tabs>
      </w:pPr>
      <w:r>
        <w:tab/>
      </w:r>
    </w:p>
    <w:sectPr w:rsidR="00255763" w:rsidRPr="000E5CDD" w:rsidSect="000E5CDD">
      <w:headerReference w:type="default" r:id="rId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763" w:rsidRDefault="00255763" w:rsidP="000E5CDD">
      <w:pPr>
        <w:spacing w:after="0" w:line="240" w:lineRule="auto"/>
      </w:pPr>
      <w:r>
        <w:separator/>
      </w:r>
    </w:p>
  </w:endnote>
  <w:endnote w:type="continuationSeparator" w:id="0">
    <w:p w:rsidR="00255763" w:rsidRDefault="00255763" w:rsidP="000E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763" w:rsidRDefault="00255763" w:rsidP="000E5CDD">
      <w:pPr>
        <w:spacing w:after="0" w:line="240" w:lineRule="auto"/>
      </w:pPr>
      <w:r>
        <w:separator/>
      </w:r>
    </w:p>
  </w:footnote>
  <w:footnote w:type="continuationSeparator" w:id="0">
    <w:p w:rsidR="00255763" w:rsidRDefault="00255763" w:rsidP="000E5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763" w:rsidRDefault="00255763">
    <w:pPr>
      <w:pStyle w:val="Header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5" o:spid="_x0000_s2049" type="#_x0000_t75" style="position:absolute;margin-left:-18.3pt;margin-top:-.15pt;width:464.3pt;height:45pt;z-index:251660288;visibility:visible">
          <v:imagedata r:id="rId1" o:title="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79"/>
    <w:rsid w:val="00022051"/>
    <w:rsid w:val="00071778"/>
    <w:rsid w:val="000E5CDD"/>
    <w:rsid w:val="00255763"/>
    <w:rsid w:val="00351F90"/>
    <w:rsid w:val="003F5679"/>
    <w:rsid w:val="003F6F35"/>
    <w:rsid w:val="0041415C"/>
    <w:rsid w:val="004476BD"/>
    <w:rsid w:val="00453353"/>
    <w:rsid w:val="0048466F"/>
    <w:rsid w:val="004C5CF7"/>
    <w:rsid w:val="0056662A"/>
    <w:rsid w:val="005903B9"/>
    <w:rsid w:val="006A1FD3"/>
    <w:rsid w:val="00777767"/>
    <w:rsid w:val="007F0086"/>
    <w:rsid w:val="00803021"/>
    <w:rsid w:val="008855C1"/>
    <w:rsid w:val="0091691A"/>
    <w:rsid w:val="009B26C7"/>
    <w:rsid w:val="009E3285"/>
    <w:rsid w:val="00A0467B"/>
    <w:rsid w:val="00A239E1"/>
    <w:rsid w:val="00A67971"/>
    <w:rsid w:val="00BB526D"/>
    <w:rsid w:val="00BD5FC0"/>
    <w:rsid w:val="00D24B86"/>
    <w:rsid w:val="00D347C1"/>
    <w:rsid w:val="00D764F9"/>
    <w:rsid w:val="00E66BBC"/>
    <w:rsid w:val="00F4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E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5C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0E5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5CD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E5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5CDD"/>
    <w:rPr>
      <w:rFonts w:cs="Times New Roman"/>
    </w:rPr>
  </w:style>
  <w:style w:type="table" w:styleId="TableGrid">
    <w:name w:val="Table Grid"/>
    <w:basedOn w:val="TableNormal"/>
    <w:uiPriority w:val="99"/>
    <w:rsid w:val="00F447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%20Academica\AppData\Roaming\Microsoft\Windows\Network%20Shortcuts\HOJA%20MEMBRETADA%20RESOLUCION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RESOLUCIONES.dotx</Template>
  <TotalTime>9</TotalTime>
  <Pages>1</Pages>
  <Words>150</Words>
  <Characters>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Academica</dc:creator>
  <cp:keywords/>
  <dc:description/>
  <cp:lastModifiedBy>Pablo</cp:lastModifiedBy>
  <cp:revision>6</cp:revision>
  <cp:lastPrinted>2019-07-05T21:08:00Z</cp:lastPrinted>
  <dcterms:created xsi:type="dcterms:W3CDTF">2019-07-05T21:08:00Z</dcterms:created>
  <dcterms:modified xsi:type="dcterms:W3CDTF">2019-07-12T14:54:00Z</dcterms:modified>
</cp:coreProperties>
</file>